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C53A" w14:textId="3474DC9F" w:rsidR="001B176C" w:rsidRPr="00210ED1" w:rsidRDefault="00104C3A" w:rsidP="00210ED1">
      <w:pPr>
        <w:ind w:firstLine="567"/>
        <w:rPr>
          <w:rFonts w:ascii="Roboto Condensed" w:hAnsi="Roboto Condensed"/>
          <w:b/>
        </w:rPr>
      </w:pPr>
      <w:r>
        <w:rPr>
          <w:rFonts w:ascii="Roboto Condensed" w:hAnsi="Roboto Condensed"/>
          <w:b/>
        </w:rPr>
        <w:t>Ludwig</w:t>
      </w:r>
      <w:r w:rsidR="00AF46DC">
        <w:rPr>
          <w:rFonts w:ascii="Roboto Condensed" w:hAnsi="Roboto Condensed"/>
          <w:b/>
        </w:rPr>
        <w:t xml:space="preserve"> Hartmann </w:t>
      </w:r>
      <w:r>
        <w:rPr>
          <w:rFonts w:ascii="Roboto Condensed" w:hAnsi="Roboto Condensed"/>
          <w:b/>
        </w:rPr>
        <w:t xml:space="preserve">auf </w:t>
      </w:r>
      <w:r w:rsidR="005F4961">
        <w:rPr>
          <w:rFonts w:ascii="Roboto Condensed" w:hAnsi="Roboto Condensed"/>
          <w:b/>
        </w:rPr>
        <w:t xml:space="preserve">Innovationstour </w:t>
      </w:r>
      <w:r>
        <w:rPr>
          <w:rFonts w:ascii="Roboto Condensed" w:hAnsi="Roboto Condensed"/>
          <w:b/>
        </w:rPr>
        <w:t>bei bb-net</w:t>
      </w:r>
      <w:r w:rsidR="005F4961">
        <w:rPr>
          <w:rFonts w:ascii="Roboto Condensed" w:hAnsi="Roboto Condensed"/>
          <w:b/>
        </w:rPr>
        <w:br/>
      </w:r>
    </w:p>
    <w:p w14:paraId="24AB4287" w14:textId="77777777" w:rsidR="00503DDB" w:rsidRPr="00503DDB" w:rsidRDefault="00503DDB" w:rsidP="00503DDB">
      <w:pPr>
        <w:spacing w:line="360" w:lineRule="auto"/>
        <w:ind w:left="567" w:right="2126"/>
        <w:rPr>
          <w:rFonts w:ascii="Roboto Condensed" w:hAnsi="Roboto Condensed"/>
          <w:b/>
          <w:sz w:val="26"/>
          <w:szCs w:val="26"/>
        </w:rPr>
      </w:pPr>
    </w:p>
    <w:p w14:paraId="1C38BDED" w14:textId="7BBACE53" w:rsidR="00C42DD5" w:rsidRDefault="31665CB2" w:rsidP="005F4E46">
      <w:pPr>
        <w:spacing w:line="360" w:lineRule="auto"/>
        <w:ind w:left="567" w:right="2126"/>
        <w:jc w:val="both"/>
        <w:rPr>
          <w:rFonts w:ascii="Source Sans Pro" w:hAnsi="Source Sans Pro"/>
          <w:b/>
          <w:bCs/>
          <w:color w:val="000000" w:themeColor="text1"/>
          <w:sz w:val="20"/>
          <w:szCs w:val="20"/>
        </w:rPr>
      </w:pPr>
      <w:r w:rsidRPr="009F7ACD">
        <w:rPr>
          <w:rFonts w:ascii="Source Sans Pro" w:hAnsi="Source Sans Pro"/>
          <w:b/>
          <w:bCs/>
          <w:i/>
          <w:iCs/>
          <w:sz w:val="20"/>
          <w:szCs w:val="20"/>
        </w:rPr>
        <w:t>Schweinfurt</w:t>
      </w:r>
      <w:r w:rsidRPr="009F7ACD">
        <w:rPr>
          <w:rFonts w:ascii="Source Sans Pro" w:hAnsi="Source Sans Pro"/>
          <w:b/>
          <w:bCs/>
          <w:i/>
          <w:iCs/>
          <w:color w:val="000000" w:themeColor="text1"/>
          <w:sz w:val="20"/>
          <w:szCs w:val="20"/>
        </w:rPr>
        <w:t xml:space="preserve">, </w:t>
      </w:r>
      <w:r w:rsidR="00011D84">
        <w:rPr>
          <w:rFonts w:ascii="Source Sans Pro" w:hAnsi="Source Sans Pro"/>
          <w:b/>
          <w:bCs/>
          <w:i/>
          <w:iCs/>
          <w:color w:val="000000" w:themeColor="text1"/>
          <w:sz w:val="20"/>
          <w:szCs w:val="20"/>
        </w:rPr>
        <w:t>10</w:t>
      </w:r>
      <w:r w:rsidRPr="009F7ACD">
        <w:rPr>
          <w:rFonts w:ascii="Source Sans Pro" w:hAnsi="Source Sans Pro"/>
          <w:b/>
          <w:bCs/>
          <w:i/>
          <w:iCs/>
          <w:color w:val="000000" w:themeColor="text1"/>
          <w:sz w:val="20"/>
          <w:szCs w:val="20"/>
        </w:rPr>
        <w:t xml:space="preserve">. </w:t>
      </w:r>
      <w:r w:rsidR="0086401D" w:rsidRPr="009F7ACD">
        <w:rPr>
          <w:rFonts w:ascii="Source Sans Pro" w:hAnsi="Source Sans Pro"/>
          <w:b/>
          <w:bCs/>
          <w:i/>
          <w:iCs/>
          <w:color w:val="000000" w:themeColor="text1"/>
          <w:sz w:val="20"/>
          <w:szCs w:val="20"/>
        </w:rPr>
        <w:t>Januar</w:t>
      </w:r>
      <w:r w:rsidRPr="009F7ACD">
        <w:rPr>
          <w:rFonts w:ascii="Source Sans Pro" w:hAnsi="Source Sans Pro"/>
          <w:b/>
          <w:bCs/>
          <w:i/>
          <w:iCs/>
          <w:color w:val="000000" w:themeColor="text1"/>
          <w:sz w:val="20"/>
          <w:szCs w:val="20"/>
        </w:rPr>
        <w:t xml:space="preserve"> 20</w:t>
      </w:r>
      <w:r w:rsidR="0086401D" w:rsidRPr="009F7ACD">
        <w:rPr>
          <w:rFonts w:ascii="Source Sans Pro" w:hAnsi="Source Sans Pro"/>
          <w:b/>
          <w:bCs/>
          <w:i/>
          <w:iCs/>
          <w:color w:val="000000" w:themeColor="text1"/>
          <w:sz w:val="20"/>
          <w:szCs w:val="20"/>
        </w:rPr>
        <w:t>20</w:t>
      </w:r>
      <w:r w:rsidRPr="009F7ACD">
        <w:rPr>
          <w:rFonts w:ascii="Source Sans Pro" w:hAnsi="Source Sans Pro"/>
          <w:b/>
          <w:bCs/>
          <w:i/>
          <w:iCs/>
          <w:color w:val="000000" w:themeColor="text1"/>
          <w:sz w:val="20"/>
          <w:szCs w:val="20"/>
        </w:rPr>
        <w:t>.</w:t>
      </w:r>
      <w:r w:rsidRPr="009F7ACD">
        <w:rPr>
          <w:rFonts w:ascii="Source Sans Pro" w:hAnsi="Source Sans Pro"/>
          <w:b/>
          <w:bCs/>
          <w:color w:val="000000" w:themeColor="text1"/>
          <w:sz w:val="20"/>
          <w:szCs w:val="20"/>
        </w:rPr>
        <w:t xml:space="preserve"> </w:t>
      </w:r>
      <w:r w:rsidR="00CD20EC">
        <w:rPr>
          <w:rFonts w:ascii="Source Sans Pro" w:hAnsi="Source Sans Pro"/>
          <w:b/>
          <w:bCs/>
          <w:color w:val="000000" w:themeColor="text1"/>
          <w:sz w:val="20"/>
          <w:szCs w:val="20"/>
        </w:rPr>
        <w:t xml:space="preserve">Ludwig Hartmann </w:t>
      </w:r>
      <w:r w:rsidR="00C42DD5">
        <w:rPr>
          <w:rFonts w:ascii="Source Sans Pro" w:hAnsi="Source Sans Pro"/>
          <w:b/>
          <w:bCs/>
          <w:color w:val="000000" w:themeColor="text1"/>
          <w:sz w:val="20"/>
          <w:szCs w:val="20"/>
        </w:rPr>
        <w:t xml:space="preserve">und Holger Laschka zu Gast im </w:t>
      </w:r>
      <w:r w:rsidR="007B3E0E">
        <w:rPr>
          <w:rFonts w:ascii="Source Sans Pro" w:hAnsi="Source Sans Pro"/>
          <w:b/>
          <w:bCs/>
          <w:color w:val="000000" w:themeColor="text1"/>
          <w:sz w:val="20"/>
          <w:szCs w:val="20"/>
        </w:rPr>
        <w:t>Technologie Center des Schweinfurter IT-Aufbereiters.</w:t>
      </w:r>
    </w:p>
    <w:p w14:paraId="373EA707" w14:textId="77777777" w:rsidR="00C42DD5" w:rsidRDefault="00C42DD5" w:rsidP="005F4E46">
      <w:pPr>
        <w:spacing w:line="360" w:lineRule="auto"/>
        <w:ind w:left="567" w:right="2126"/>
        <w:jc w:val="both"/>
        <w:rPr>
          <w:rFonts w:ascii="Source Sans Pro" w:hAnsi="Source Sans Pro"/>
          <w:bCs/>
          <w:color w:val="000000" w:themeColor="text1"/>
          <w:sz w:val="20"/>
          <w:szCs w:val="20"/>
        </w:rPr>
      </w:pPr>
    </w:p>
    <w:p w14:paraId="6F8A5B6C" w14:textId="3B6525B4" w:rsidR="004A70D3" w:rsidRDefault="004A70D3" w:rsidP="005F4E46">
      <w:pPr>
        <w:spacing w:line="360" w:lineRule="auto"/>
        <w:ind w:left="567" w:right="2126"/>
        <w:jc w:val="both"/>
        <w:rPr>
          <w:rFonts w:ascii="Source Sans Pro" w:hAnsi="Source Sans Pro"/>
          <w:bCs/>
          <w:color w:val="000000" w:themeColor="text1"/>
          <w:sz w:val="20"/>
          <w:szCs w:val="20"/>
        </w:rPr>
      </w:pPr>
      <w:r>
        <w:rPr>
          <w:rFonts w:ascii="Source Sans Pro" w:hAnsi="Source Sans Pro"/>
          <w:bCs/>
          <w:color w:val="000000" w:themeColor="text1"/>
          <w:sz w:val="20"/>
          <w:szCs w:val="20"/>
        </w:rPr>
        <w:t>Grüner Besuch bei</w:t>
      </w:r>
      <w:r w:rsidR="007B3E0E">
        <w:rPr>
          <w:rFonts w:ascii="Source Sans Pro" w:hAnsi="Source Sans Pro"/>
          <w:bCs/>
          <w:color w:val="000000" w:themeColor="text1"/>
          <w:sz w:val="20"/>
          <w:szCs w:val="20"/>
        </w:rPr>
        <w:t xml:space="preserve"> </w:t>
      </w:r>
      <w:r>
        <w:rPr>
          <w:rFonts w:ascii="Source Sans Pro" w:hAnsi="Source Sans Pro"/>
          <w:bCs/>
          <w:color w:val="000000" w:themeColor="text1"/>
          <w:sz w:val="20"/>
          <w:szCs w:val="20"/>
        </w:rPr>
        <w:t>bb-net media GmbH i</w:t>
      </w:r>
      <w:r w:rsidR="00914619">
        <w:rPr>
          <w:rFonts w:ascii="Source Sans Pro" w:hAnsi="Source Sans Pro"/>
          <w:bCs/>
          <w:color w:val="000000" w:themeColor="text1"/>
          <w:sz w:val="20"/>
          <w:szCs w:val="20"/>
        </w:rPr>
        <w:t>m</w:t>
      </w:r>
      <w:r>
        <w:rPr>
          <w:rFonts w:ascii="Source Sans Pro" w:hAnsi="Source Sans Pro"/>
          <w:bCs/>
          <w:color w:val="000000" w:themeColor="text1"/>
          <w:sz w:val="20"/>
          <w:szCs w:val="20"/>
        </w:rPr>
        <w:t xml:space="preserve"> Schweinfurt</w:t>
      </w:r>
      <w:r w:rsidR="00914619">
        <w:rPr>
          <w:rFonts w:ascii="Source Sans Pro" w:hAnsi="Source Sans Pro"/>
          <w:bCs/>
          <w:color w:val="000000" w:themeColor="text1"/>
          <w:sz w:val="20"/>
          <w:szCs w:val="20"/>
        </w:rPr>
        <w:t>er</w:t>
      </w:r>
      <w:bookmarkStart w:id="1" w:name="_GoBack"/>
      <w:bookmarkEnd w:id="1"/>
      <w:r w:rsidR="007B3E0E">
        <w:rPr>
          <w:rFonts w:ascii="Source Sans Pro" w:hAnsi="Source Sans Pro"/>
          <w:bCs/>
          <w:color w:val="000000" w:themeColor="text1"/>
          <w:sz w:val="20"/>
          <w:szCs w:val="20"/>
        </w:rPr>
        <w:t xml:space="preserve"> Maintal</w:t>
      </w:r>
      <w:r>
        <w:rPr>
          <w:rFonts w:ascii="Source Sans Pro" w:hAnsi="Source Sans Pro"/>
          <w:bCs/>
          <w:color w:val="000000" w:themeColor="text1"/>
          <w:sz w:val="20"/>
          <w:szCs w:val="20"/>
        </w:rPr>
        <w:t>. Bereits im Juli vergangenen Jahres besuchte der Schweinfurter Oberbürgermeisterkandidat der Grünen, Holger Laschka, das Technologie Center in Schweinfurt. Überzeugt von dem nachhaltigen und ressourcensparenden Geschäftskonzept des Unternehmens, lud er</w:t>
      </w:r>
      <w:r w:rsidR="00C92F3B">
        <w:rPr>
          <w:rFonts w:ascii="Source Sans Pro" w:hAnsi="Source Sans Pro"/>
          <w:bCs/>
          <w:color w:val="000000" w:themeColor="text1"/>
          <w:sz w:val="20"/>
          <w:szCs w:val="20"/>
        </w:rPr>
        <w:t xml:space="preserve"> </w:t>
      </w:r>
      <w:r>
        <w:rPr>
          <w:rFonts w:ascii="Source Sans Pro" w:hAnsi="Source Sans Pro"/>
          <w:bCs/>
          <w:color w:val="000000" w:themeColor="text1"/>
          <w:sz w:val="20"/>
          <w:szCs w:val="20"/>
        </w:rPr>
        <w:t>Ludwig Hartmann, Fraktionsvorsitzender der Grüne Fraktion Bayern ein, sich ebenfalls einen Eindruck über das Unternehmen zu verschaffen. Im Rahmen der Klausurtagung der Grünen in Würzburg, nutze Hartmann die Gelegenheit innovative und nachhaltige Unternehmen in der Region Unterfranken kennenzulernen.</w:t>
      </w:r>
    </w:p>
    <w:p w14:paraId="368BD0BE" w14:textId="2CD3C80A" w:rsidR="00FC40B7" w:rsidRDefault="00FC40B7" w:rsidP="00FC40B7">
      <w:pPr>
        <w:spacing w:line="360" w:lineRule="auto"/>
        <w:ind w:right="2126" w:firstLine="567"/>
        <w:jc w:val="both"/>
        <w:rPr>
          <w:rFonts w:ascii="Source Sans Pro" w:hAnsi="Source Sans Pro"/>
          <w:bCs/>
          <w:color w:val="000000" w:themeColor="text1"/>
          <w:sz w:val="20"/>
          <w:szCs w:val="20"/>
        </w:rPr>
      </w:pPr>
    </w:p>
    <w:p w14:paraId="73765D2B" w14:textId="6F39C37B" w:rsidR="006658AE" w:rsidRDefault="006658AE" w:rsidP="76AF3FE3">
      <w:pPr>
        <w:spacing w:line="360" w:lineRule="auto"/>
        <w:ind w:left="567" w:right="2126"/>
        <w:jc w:val="both"/>
        <w:rPr>
          <w:rFonts w:ascii="Source Sans Pro" w:hAnsi="Source Sans Pro"/>
          <w:color w:val="000000" w:themeColor="text1"/>
          <w:sz w:val="20"/>
          <w:szCs w:val="20"/>
        </w:rPr>
      </w:pPr>
      <w:r w:rsidRPr="76AF3FE3">
        <w:rPr>
          <w:rFonts w:ascii="Source Sans Pro" w:hAnsi="Source Sans Pro"/>
          <w:color w:val="000000" w:themeColor="text1"/>
          <w:sz w:val="20"/>
          <w:szCs w:val="20"/>
        </w:rPr>
        <w:t xml:space="preserve">Gebrauchte IT durch technische und optische Aufbereitung wieder neues Leben einhauchen - dafür schlägt das Herz der bb-net media GmbH. „Wie funktioniert das genau, die Wiederbelebung von Geräten?“, interessiert fragte der Fraktionsvorsitzende genau nach. Geschäftsführer Michael Bleicher führte Schritt für Schritt durch die einzelnen Prozesse, die ein Gerät durchläuft um anschließend unter dem Markennamen tecXL – Technik wie neu, im orangenen Karton den zweiten Lebenszyklus zu beginnen. </w:t>
      </w:r>
    </w:p>
    <w:p w14:paraId="76EF40F4" w14:textId="295C9B92" w:rsidR="76AF3FE3" w:rsidRDefault="76AF3FE3" w:rsidP="76AF3FE3">
      <w:pPr>
        <w:spacing w:line="360" w:lineRule="auto"/>
        <w:ind w:left="567" w:right="2126"/>
        <w:jc w:val="both"/>
        <w:rPr>
          <w:rFonts w:ascii="Source Sans Pro" w:hAnsi="Source Sans Pro"/>
          <w:color w:val="000000" w:themeColor="text1"/>
          <w:sz w:val="20"/>
          <w:szCs w:val="20"/>
        </w:rPr>
      </w:pPr>
    </w:p>
    <w:p w14:paraId="711D2BF0" w14:textId="769CF332" w:rsidR="4587155F" w:rsidRDefault="4587155F" w:rsidP="76AF3FE3">
      <w:pPr>
        <w:spacing w:line="360" w:lineRule="auto"/>
        <w:ind w:left="567" w:right="2126"/>
        <w:jc w:val="both"/>
        <w:rPr>
          <w:rFonts w:ascii="Source Sans Pro" w:hAnsi="Source Sans Pro"/>
          <w:color w:val="000000" w:themeColor="text1"/>
          <w:sz w:val="20"/>
          <w:szCs w:val="20"/>
        </w:rPr>
      </w:pPr>
      <w:r w:rsidRPr="76AF3FE3">
        <w:rPr>
          <w:rFonts w:ascii="Source Sans Pro" w:hAnsi="Source Sans Pro"/>
          <w:color w:val="000000" w:themeColor="text1"/>
          <w:sz w:val="20"/>
          <w:szCs w:val="20"/>
        </w:rPr>
        <w:t>„Pro Monat fertigen wir mehrere tausend tecXL Geräte. Man merkt deutlich, dass bei immer mehr Menschen ein Umdenken stattfindet. Es muss nicht immer brandneu sein.  Aufbereitete Geräte mit dem tecXL-Siegel stehen neuen Geräten in nichts nach.“, führte Bleicher weiter aus und sprach einen wichtigen Punkt an.</w:t>
      </w:r>
    </w:p>
    <w:p w14:paraId="3F5A23E0" w14:textId="54EA1584" w:rsidR="76AF3FE3" w:rsidRDefault="76AF3FE3" w:rsidP="76AF3FE3">
      <w:pPr>
        <w:spacing w:line="360" w:lineRule="auto"/>
        <w:ind w:left="567" w:right="2126"/>
        <w:jc w:val="both"/>
        <w:rPr>
          <w:rFonts w:ascii="Source Sans Pro" w:hAnsi="Source Sans Pro"/>
          <w:color w:val="000000" w:themeColor="text1"/>
          <w:sz w:val="20"/>
          <w:szCs w:val="20"/>
        </w:rPr>
      </w:pPr>
    </w:p>
    <w:p w14:paraId="596B9019" w14:textId="10331342" w:rsidR="102D8B0F" w:rsidRDefault="102D8B0F" w:rsidP="76AF3FE3">
      <w:pPr>
        <w:spacing w:line="360" w:lineRule="auto"/>
        <w:ind w:left="567" w:right="2126"/>
        <w:jc w:val="both"/>
        <w:rPr>
          <w:rFonts w:ascii="Source Sans Pro" w:hAnsi="Source Sans Pro"/>
          <w:color w:val="000000" w:themeColor="text1"/>
          <w:sz w:val="20"/>
          <w:szCs w:val="20"/>
        </w:rPr>
      </w:pPr>
      <w:r w:rsidRPr="76AF3FE3">
        <w:rPr>
          <w:rFonts w:ascii="Source Sans Pro" w:hAnsi="Source Sans Pro"/>
          <w:color w:val="000000" w:themeColor="text1"/>
          <w:sz w:val="20"/>
          <w:szCs w:val="20"/>
        </w:rPr>
        <w:t>Auch bei öffentlichen Ausschreibungen von Behörden sollte ein solches Umdenken stattfinden. Gebrauchte IT könne gerade in den öffentlichen Bereichen wie z.B. Stadtverwaltungen und Schulen ideal eingesetzt werden.</w:t>
      </w:r>
    </w:p>
    <w:p w14:paraId="664B47A9" w14:textId="7109147B" w:rsidR="007378BE" w:rsidRDefault="007378BE" w:rsidP="002D00CF">
      <w:pPr>
        <w:spacing w:line="360" w:lineRule="auto"/>
        <w:ind w:right="2126"/>
        <w:jc w:val="both"/>
        <w:rPr>
          <w:rFonts w:ascii="Source Sans Pro" w:hAnsi="Source Sans Pro"/>
          <w:bCs/>
          <w:color w:val="000000" w:themeColor="text1"/>
          <w:sz w:val="20"/>
          <w:szCs w:val="20"/>
        </w:rPr>
      </w:pPr>
    </w:p>
    <w:p w14:paraId="480D915A" w14:textId="52BDC4C5" w:rsidR="00815EC0" w:rsidRDefault="000721EA" w:rsidP="76AF3FE3">
      <w:pPr>
        <w:spacing w:line="360" w:lineRule="auto"/>
        <w:ind w:left="567" w:right="2126"/>
        <w:jc w:val="both"/>
        <w:rPr>
          <w:rFonts w:ascii="Source Sans Pro" w:hAnsi="Source Sans Pro"/>
          <w:color w:val="000000" w:themeColor="text1"/>
          <w:sz w:val="20"/>
          <w:szCs w:val="20"/>
        </w:rPr>
      </w:pPr>
      <w:r w:rsidRPr="76AF3FE3">
        <w:rPr>
          <w:rFonts w:ascii="Source Sans Pro" w:hAnsi="Source Sans Pro"/>
          <w:color w:val="000000" w:themeColor="text1"/>
          <w:sz w:val="20"/>
          <w:szCs w:val="20"/>
        </w:rPr>
        <w:t>Detailliert wurde auch über Datenerkennungs- und Vernichtungsansätze von Altgeräten gesprochen.</w:t>
      </w:r>
      <w:r w:rsidR="001609A1" w:rsidRPr="76AF3FE3">
        <w:rPr>
          <w:rFonts w:ascii="Source Sans Pro" w:hAnsi="Source Sans Pro"/>
          <w:color w:val="000000" w:themeColor="text1"/>
          <w:sz w:val="20"/>
          <w:szCs w:val="20"/>
        </w:rPr>
        <w:t xml:space="preserve"> Bleicher kritisierte den oft sehr laschen Umgang von Unternehmen </w:t>
      </w:r>
      <w:r w:rsidR="00555548" w:rsidRPr="76AF3FE3">
        <w:rPr>
          <w:rFonts w:ascii="Source Sans Pro" w:hAnsi="Source Sans Pro"/>
          <w:color w:val="000000" w:themeColor="text1"/>
          <w:sz w:val="20"/>
          <w:szCs w:val="20"/>
        </w:rPr>
        <w:t>u</w:t>
      </w:r>
      <w:r w:rsidR="001609A1" w:rsidRPr="76AF3FE3">
        <w:rPr>
          <w:rFonts w:ascii="Source Sans Pro" w:hAnsi="Source Sans Pro"/>
          <w:color w:val="000000" w:themeColor="text1"/>
          <w:sz w:val="20"/>
          <w:szCs w:val="20"/>
        </w:rPr>
        <w:t xml:space="preserve">nd Dienstleistern in Bezug auf Datenvernichtung. </w:t>
      </w:r>
      <w:r w:rsidRPr="76AF3FE3">
        <w:rPr>
          <w:rFonts w:ascii="Source Sans Pro" w:hAnsi="Source Sans Pro"/>
          <w:color w:val="000000" w:themeColor="text1"/>
          <w:sz w:val="20"/>
          <w:szCs w:val="20"/>
        </w:rPr>
        <w:t xml:space="preserve"> In diesem Bereich ist bb-net, durch eine eigen</w:t>
      </w:r>
      <w:r w:rsidR="1A3B2E86" w:rsidRPr="76AF3FE3">
        <w:rPr>
          <w:rFonts w:ascii="Source Sans Pro" w:hAnsi="Source Sans Pro"/>
          <w:color w:val="000000" w:themeColor="text1"/>
          <w:sz w:val="20"/>
          <w:szCs w:val="20"/>
        </w:rPr>
        <w:t>e</w:t>
      </w:r>
      <w:r w:rsidRPr="76AF3FE3">
        <w:rPr>
          <w:rFonts w:ascii="Source Sans Pro" w:hAnsi="Source Sans Pro"/>
          <w:color w:val="000000" w:themeColor="text1"/>
          <w:sz w:val="20"/>
          <w:szCs w:val="20"/>
        </w:rPr>
        <w:t xml:space="preserve"> extrem hochentwickelte Software ein Vorreiter in ganz Deutschland. </w:t>
      </w:r>
    </w:p>
    <w:p w14:paraId="042FB44A" w14:textId="77777777" w:rsidR="00815EC0" w:rsidRDefault="00815EC0" w:rsidP="002D00CF">
      <w:pPr>
        <w:spacing w:line="360" w:lineRule="auto"/>
        <w:ind w:right="2126"/>
        <w:jc w:val="both"/>
        <w:rPr>
          <w:rFonts w:ascii="Source Sans Pro" w:hAnsi="Source Sans Pro"/>
          <w:bCs/>
          <w:color w:val="000000" w:themeColor="text1"/>
          <w:sz w:val="20"/>
          <w:szCs w:val="20"/>
        </w:rPr>
      </w:pPr>
    </w:p>
    <w:p w14:paraId="30896402" w14:textId="77777777" w:rsidR="002A2B31" w:rsidRDefault="002A2B31" w:rsidP="002A2B31">
      <w:pPr>
        <w:spacing w:line="360" w:lineRule="auto"/>
        <w:ind w:left="567" w:right="2126"/>
        <w:jc w:val="both"/>
        <w:rPr>
          <w:rFonts w:ascii="Source Sans Pro" w:hAnsi="Source Sans Pro"/>
          <w:bCs/>
          <w:color w:val="000000" w:themeColor="text1"/>
          <w:sz w:val="20"/>
          <w:szCs w:val="20"/>
        </w:rPr>
      </w:pPr>
      <w:r>
        <w:rPr>
          <w:rFonts w:ascii="Source Sans Pro" w:hAnsi="Source Sans Pro"/>
          <w:bCs/>
          <w:color w:val="000000" w:themeColor="text1"/>
          <w:sz w:val="20"/>
          <w:szCs w:val="20"/>
        </w:rPr>
        <w:lastRenderedPageBreak/>
        <w:t xml:space="preserve">„Alte Geräte wieder loszuwerden muss genauso einfach sein, wie neue zu kaufen“, das fordert Grünen-Politikerin Bettina Hoffmann. Hartmann nutze die Gelegenheit seines Besuchs auch zum Austausch über den aktuellen Gesetzesvorschlag seiner Partei „Elektroschrott – Wertstoffkreisläufe schließen“. Das begrüßte auch Michael Bleicher und konnte dadurch auf einige generelle Schwachstellen in der Gesetzgebung hinweisen. Um dieses Thema in Deutschland weiter voranzutreiben, vereinbarten Hartmann und Bleicher weiter in Kontakt zu bleiben. </w:t>
      </w:r>
    </w:p>
    <w:p w14:paraId="39E6E683" w14:textId="6A25FFD6" w:rsidR="00F31F93" w:rsidRDefault="00F31F93" w:rsidP="00B74749">
      <w:pPr>
        <w:spacing w:line="360" w:lineRule="auto"/>
        <w:ind w:left="567" w:right="2126"/>
        <w:jc w:val="both"/>
        <w:rPr>
          <w:rFonts w:ascii="Source Sans Pro" w:hAnsi="Source Sans Pro"/>
          <w:bCs/>
          <w:color w:val="000000" w:themeColor="text1"/>
          <w:sz w:val="20"/>
          <w:szCs w:val="20"/>
        </w:rPr>
      </w:pPr>
    </w:p>
    <w:p w14:paraId="0A15DE0C" w14:textId="77777777" w:rsidR="00AF2AC3" w:rsidRPr="00C23413" w:rsidRDefault="00AF2AC3" w:rsidP="00A96895">
      <w:pPr>
        <w:spacing w:line="360" w:lineRule="auto"/>
        <w:ind w:right="2126" w:firstLine="567"/>
        <w:jc w:val="both"/>
        <w:rPr>
          <w:rFonts w:ascii="Roboto Condensed" w:hAnsi="Roboto Condensed" w:cstheme="minorHAnsi"/>
          <w:sz w:val="22"/>
          <w:szCs w:val="22"/>
        </w:rPr>
      </w:pPr>
    </w:p>
    <w:p w14:paraId="4BB6A520" w14:textId="61761524" w:rsidR="00503DDB" w:rsidRPr="00EA5F8F" w:rsidRDefault="00503DDB" w:rsidP="00A96895">
      <w:pPr>
        <w:spacing w:line="360" w:lineRule="auto"/>
        <w:ind w:right="2126" w:firstLine="567"/>
        <w:jc w:val="both"/>
        <w:rPr>
          <w:rFonts w:ascii="Source Sans Pro" w:hAnsi="Source Sans Pro"/>
          <w:sz w:val="20"/>
          <w:szCs w:val="20"/>
        </w:rPr>
      </w:pPr>
      <w:r w:rsidRPr="002A70B2">
        <w:rPr>
          <w:rFonts w:ascii="Roboto Condensed" w:hAnsi="Roboto Condensed" w:cstheme="minorHAnsi"/>
          <w:b/>
          <w:sz w:val="22"/>
          <w:szCs w:val="22"/>
        </w:rPr>
        <w:t>Über bb-net media und tecXL</w:t>
      </w:r>
    </w:p>
    <w:p w14:paraId="38E9A00E" w14:textId="71B4944E" w:rsidR="00503DDB" w:rsidRDefault="00503DDB" w:rsidP="00503DDB">
      <w:pPr>
        <w:spacing w:line="360" w:lineRule="auto"/>
        <w:ind w:left="567" w:right="2126"/>
        <w:jc w:val="both"/>
        <w:rPr>
          <w:rStyle w:val="Hyperlink"/>
          <w:rFonts w:ascii="Source Sans Pro" w:hAnsi="Source Sans Pro" w:cstheme="minorBidi"/>
          <w:b/>
          <w:bCs/>
          <w:sz w:val="20"/>
          <w:szCs w:val="20"/>
        </w:rPr>
      </w:pPr>
      <w:r w:rsidRPr="6A40BF30">
        <w:rPr>
          <w:rFonts w:ascii="Source Sans Pro" w:hAnsi="Source Sans Pro" w:cstheme="minorBidi"/>
          <w:sz w:val="20"/>
          <w:szCs w:val="20"/>
        </w:rPr>
        <w:t>bb-net ist seit mehr als 20 Jahren Partner für den Ankauf gebrauchter IT</w:t>
      </w:r>
      <w:r w:rsidR="002630B0">
        <w:rPr>
          <w:rFonts w:ascii="Source Sans Pro" w:hAnsi="Source Sans Pro" w:cstheme="minorBidi"/>
          <w:sz w:val="20"/>
          <w:szCs w:val="20"/>
        </w:rPr>
        <w:t xml:space="preserve"> und</w:t>
      </w:r>
      <w:r w:rsidRPr="6A40BF30">
        <w:rPr>
          <w:rFonts w:ascii="Source Sans Pro" w:hAnsi="Source Sans Pro" w:cstheme="minorBidi"/>
          <w:sz w:val="20"/>
          <w:szCs w:val="20"/>
        </w:rPr>
        <w:t xml:space="preserve"> deren qualitätsorientierter Aufbereitung </w:t>
      </w:r>
      <w:r w:rsidR="00EE012A">
        <w:rPr>
          <w:rFonts w:ascii="Source Sans Pro" w:hAnsi="Source Sans Pro" w:cstheme="minorBidi"/>
          <w:sz w:val="20"/>
          <w:szCs w:val="20"/>
        </w:rPr>
        <w:t>sowie</w:t>
      </w:r>
      <w:r w:rsidRPr="6A40BF30">
        <w:rPr>
          <w:rFonts w:ascii="Source Sans Pro" w:hAnsi="Source Sans Pro" w:cstheme="minorBidi"/>
          <w:sz w:val="20"/>
          <w:szCs w:val="20"/>
        </w:rPr>
        <w:t xml:space="preserve"> Wiedervermarktung. Unter der Marke "tecXL - Technik wie neu" werden aufbereitete Geräte, die strengen Qualitätsanforderungen entsprechen, wieder in den Markt gebracht. Der Endkunde erhält ein komplett geprüftes, generalübe</w:t>
      </w:r>
      <w:r>
        <w:rPr>
          <w:rFonts w:ascii="Source Sans Pro" w:hAnsi="Source Sans Pro" w:cstheme="minorBidi"/>
          <w:sz w:val="20"/>
          <w:szCs w:val="20"/>
        </w:rPr>
        <w:t>rholtes Produkt für einen Preis</w:t>
      </w:r>
      <w:r w:rsidRPr="6A40BF30">
        <w:rPr>
          <w:rFonts w:ascii="Source Sans Pro" w:hAnsi="Source Sans Pro" w:cstheme="minorBidi"/>
          <w:sz w:val="20"/>
          <w:szCs w:val="20"/>
        </w:rPr>
        <w:t xml:space="preserve"> bis zu 70 Prozent unter dem ehemaligen Neupreis. Das Gerät ist </w:t>
      </w:r>
      <w:r w:rsidR="00092BD3">
        <w:rPr>
          <w:rFonts w:ascii="Source Sans Pro" w:hAnsi="Source Sans Pro" w:cstheme="minorBidi"/>
          <w:sz w:val="20"/>
          <w:szCs w:val="20"/>
        </w:rPr>
        <w:t xml:space="preserve">mit Windows 10 vorinstalliert und somit direkt </w:t>
      </w:r>
      <w:r w:rsidRPr="6A40BF30">
        <w:rPr>
          <w:rFonts w:ascii="Source Sans Pro" w:hAnsi="Source Sans Pro" w:cstheme="minorBidi"/>
          <w:sz w:val="20"/>
          <w:szCs w:val="20"/>
        </w:rPr>
        <w:t>startklar</w:t>
      </w:r>
      <w:r w:rsidR="00092BD3">
        <w:rPr>
          <w:rFonts w:ascii="Source Sans Pro" w:hAnsi="Source Sans Pro" w:cstheme="minorBidi"/>
          <w:sz w:val="20"/>
          <w:szCs w:val="20"/>
        </w:rPr>
        <w:t xml:space="preserve">. Ohne weitere </w:t>
      </w:r>
      <w:r w:rsidRPr="6A40BF30">
        <w:rPr>
          <w:rFonts w:ascii="Source Sans Pro" w:hAnsi="Source Sans Pro" w:cstheme="minorBidi"/>
          <w:sz w:val="20"/>
          <w:szCs w:val="20"/>
        </w:rPr>
        <w:t>Installation oder Vorbereitung</w:t>
      </w:r>
      <w:r w:rsidR="00092BD3">
        <w:rPr>
          <w:rFonts w:ascii="Source Sans Pro" w:hAnsi="Source Sans Pro" w:cstheme="minorBidi"/>
          <w:sz w:val="20"/>
          <w:szCs w:val="20"/>
        </w:rPr>
        <w:t xml:space="preserve">en können die tecXL </w:t>
      </w:r>
      <w:r w:rsidR="004563F5">
        <w:rPr>
          <w:rFonts w:ascii="Source Sans Pro" w:hAnsi="Source Sans Pro" w:cstheme="minorBidi"/>
          <w:sz w:val="20"/>
          <w:szCs w:val="20"/>
        </w:rPr>
        <w:t>Geräte</w:t>
      </w:r>
      <w:r w:rsidRPr="6A40BF30">
        <w:rPr>
          <w:rFonts w:ascii="Source Sans Pro" w:hAnsi="Source Sans Pro" w:cstheme="minorBidi"/>
          <w:sz w:val="20"/>
          <w:szCs w:val="20"/>
        </w:rPr>
        <w:t xml:space="preserve"> sofort verwendet werden. Für jedes tecXL System bestehen </w:t>
      </w:r>
      <w:r w:rsidR="00650868">
        <w:rPr>
          <w:rFonts w:ascii="Source Sans Pro" w:hAnsi="Source Sans Pro" w:cstheme="minorBidi"/>
          <w:sz w:val="20"/>
          <w:szCs w:val="20"/>
        </w:rPr>
        <w:t>24</w:t>
      </w:r>
      <w:r w:rsidRPr="6A40BF30">
        <w:rPr>
          <w:rFonts w:ascii="Source Sans Pro" w:hAnsi="Source Sans Pro" w:cstheme="minorBidi"/>
          <w:sz w:val="20"/>
          <w:szCs w:val="20"/>
        </w:rPr>
        <w:t xml:space="preserve"> Monate </w:t>
      </w:r>
      <w:r w:rsidR="00650868">
        <w:rPr>
          <w:rFonts w:ascii="Source Sans Pro" w:hAnsi="Source Sans Pro" w:cstheme="minorBidi"/>
          <w:sz w:val="20"/>
          <w:szCs w:val="20"/>
        </w:rPr>
        <w:t>Garantie</w:t>
      </w:r>
      <w:r w:rsidRPr="6A40BF30">
        <w:rPr>
          <w:rFonts w:ascii="Source Sans Pro" w:hAnsi="Source Sans Pro" w:cstheme="minorBidi"/>
          <w:sz w:val="20"/>
          <w:szCs w:val="20"/>
        </w:rPr>
        <w:t xml:space="preserve">. </w:t>
      </w:r>
      <w:hyperlink r:id="rId11">
        <w:r w:rsidRPr="6A40BF30">
          <w:rPr>
            <w:rStyle w:val="Hyperlink"/>
            <w:rFonts w:ascii="Source Sans Pro" w:hAnsi="Source Sans Pro" w:cstheme="minorBidi"/>
            <w:b/>
            <w:bCs/>
            <w:sz w:val="20"/>
            <w:szCs w:val="20"/>
          </w:rPr>
          <w:t>www.bb-net.de</w:t>
        </w:r>
      </w:hyperlink>
      <w:r w:rsidRPr="6A40BF30">
        <w:rPr>
          <w:rFonts w:ascii="Source Sans Pro" w:hAnsi="Source Sans Pro" w:cstheme="minorBidi"/>
          <w:sz w:val="20"/>
          <w:szCs w:val="20"/>
        </w:rPr>
        <w:t xml:space="preserve"> und </w:t>
      </w:r>
      <w:hyperlink r:id="rId12">
        <w:r w:rsidRPr="6A40BF30">
          <w:rPr>
            <w:rStyle w:val="Hyperlink"/>
            <w:rFonts w:ascii="Source Sans Pro" w:hAnsi="Source Sans Pro" w:cstheme="minorBidi"/>
            <w:b/>
            <w:bCs/>
            <w:sz w:val="20"/>
            <w:szCs w:val="20"/>
          </w:rPr>
          <w:t>www.tecxl.de</w:t>
        </w:r>
      </w:hyperlink>
    </w:p>
    <w:p w14:paraId="6B2922F4" w14:textId="53D0111C" w:rsidR="00503DDB" w:rsidRPr="00B50B60" w:rsidRDefault="00503DDB" w:rsidP="00503DDB">
      <w:pPr>
        <w:pStyle w:val="StandardWeb"/>
        <w:ind w:left="567" w:right="2126"/>
        <w:rPr>
          <w:rFonts w:ascii="Source Sans Pro" w:hAnsi="Source Sans Pro" w:cs="Segoe UI"/>
          <w:b/>
          <w:i/>
          <w:sz w:val="16"/>
          <w:szCs w:val="20"/>
        </w:rPr>
      </w:pPr>
      <w:r w:rsidRPr="002A70B2">
        <w:rPr>
          <w:rFonts w:ascii="Roboto Condensed" w:hAnsi="Roboto Condensed" w:cs="Segoe UI"/>
          <w:b/>
          <w:sz w:val="22"/>
          <w:szCs w:val="20"/>
        </w:rPr>
        <w:t>Bildmaterial</w:t>
      </w:r>
      <w:r w:rsidR="00CB64B0">
        <w:rPr>
          <w:rFonts w:ascii="Roboto Condensed" w:hAnsi="Roboto Condensed" w:cs="Segoe UI"/>
          <w:b/>
          <w:sz w:val="22"/>
          <w:szCs w:val="20"/>
        </w:rPr>
        <w:t xml:space="preserve"> </w:t>
      </w:r>
      <w:r w:rsidRPr="00B50B60">
        <w:rPr>
          <w:rFonts w:ascii="Source Sans Pro" w:hAnsi="Source Sans Pro" w:cs="Arial"/>
          <w:b/>
          <w:i/>
          <w:sz w:val="16"/>
          <w:szCs w:val="20"/>
          <w:shd w:val="clear" w:color="auto" w:fill="FFFFFF"/>
        </w:rPr>
        <w:t>Das Bildmaterial ist freigegeben zur redaktionellen Nutzung im Zusammenhang mit bb-net.</w:t>
      </w:r>
    </w:p>
    <w:p w14:paraId="1A2F6AAD" w14:textId="5CA6B2F5" w:rsidR="008A1A3D" w:rsidRDefault="00503DDB" w:rsidP="00503DDB">
      <w:pPr>
        <w:pStyle w:val="StandardWeb"/>
        <w:ind w:left="567" w:right="2126"/>
        <w:rPr>
          <w:rFonts w:ascii="Source Sans Pro" w:hAnsi="Source Sans Pro" w:cs="Segoe UI"/>
          <w:sz w:val="20"/>
          <w:szCs w:val="20"/>
        </w:rPr>
      </w:pPr>
      <w:r>
        <w:rPr>
          <w:rFonts w:ascii="Source Sans Pro" w:hAnsi="Source Sans Pro" w:cs="Segoe UI"/>
          <w:b/>
          <w:sz w:val="20"/>
          <w:szCs w:val="20"/>
        </w:rPr>
        <w:t>Datei</w:t>
      </w:r>
      <w:r w:rsidR="004B2B51">
        <w:rPr>
          <w:rFonts w:ascii="Source Sans Pro" w:hAnsi="Source Sans Pro" w:cs="Segoe UI"/>
          <w:b/>
          <w:sz w:val="20"/>
          <w:szCs w:val="20"/>
        </w:rPr>
        <w:t>en</w:t>
      </w:r>
      <w:r w:rsidRPr="00503DDB">
        <w:rPr>
          <w:rFonts w:ascii="Source Sans Pro" w:hAnsi="Source Sans Pro" w:cs="Segoe UI"/>
          <w:sz w:val="20"/>
          <w:szCs w:val="20"/>
        </w:rPr>
        <w:t xml:space="preserve">: </w:t>
      </w:r>
      <w:proofErr w:type="spellStart"/>
      <w:r w:rsidR="009E565A">
        <w:rPr>
          <w:rFonts w:ascii="Source Sans Pro" w:hAnsi="Source Sans Pro" w:cs="Segoe UI"/>
          <w:sz w:val="20"/>
          <w:szCs w:val="20"/>
        </w:rPr>
        <w:t>bbnet_Hartmann_Bleicher_tecXL</w:t>
      </w:r>
      <w:proofErr w:type="spellEnd"/>
      <w:r w:rsidR="009E565A">
        <w:rPr>
          <w:rFonts w:ascii="Source Sans Pro" w:hAnsi="Source Sans Pro" w:cs="Segoe UI"/>
          <w:sz w:val="20"/>
          <w:szCs w:val="20"/>
        </w:rPr>
        <w:t>,</w:t>
      </w:r>
      <w:r w:rsidRPr="00503DDB">
        <w:rPr>
          <w:rFonts w:ascii="Source Sans Pro" w:hAnsi="Source Sans Pro" w:cs="Segoe UI"/>
          <w:sz w:val="20"/>
          <w:szCs w:val="20"/>
        </w:rPr>
        <w:t xml:space="preserve"> </w:t>
      </w:r>
      <w:r w:rsidR="00A36008">
        <w:rPr>
          <w:rFonts w:ascii="Source Sans Pro" w:hAnsi="Source Sans Pro" w:cs="Segoe UI"/>
          <w:sz w:val="20"/>
          <w:szCs w:val="20"/>
        </w:rPr>
        <w:t>bbnet</w:t>
      </w:r>
      <w:r w:rsidR="00532396">
        <w:rPr>
          <w:rFonts w:ascii="Source Sans Pro" w:hAnsi="Source Sans Pro" w:cs="Segoe UI"/>
          <w:sz w:val="20"/>
          <w:szCs w:val="20"/>
        </w:rPr>
        <w:t xml:space="preserve">_Bleicher_Hartmann_Laschka2, </w:t>
      </w:r>
      <w:proofErr w:type="spellStart"/>
      <w:r w:rsidR="00532396">
        <w:rPr>
          <w:rFonts w:ascii="Source Sans Pro" w:hAnsi="Source Sans Pro" w:cs="Segoe UI"/>
          <w:sz w:val="20"/>
          <w:szCs w:val="20"/>
        </w:rPr>
        <w:t>bbnet_Blei</w:t>
      </w:r>
      <w:r w:rsidR="009E565A">
        <w:rPr>
          <w:rFonts w:ascii="Source Sans Pro" w:hAnsi="Source Sans Pro" w:cs="Segoe UI"/>
          <w:sz w:val="20"/>
          <w:szCs w:val="20"/>
        </w:rPr>
        <w:t>c</w:t>
      </w:r>
      <w:r w:rsidR="00532396">
        <w:rPr>
          <w:rFonts w:ascii="Source Sans Pro" w:hAnsi="Source Sans Pro" w:cs="Segoe UI"/>
          <w:sz w:val="20"/>
          <w:szCs w:val="20"/>
        </w:rPr>
        <w:t>her_Hartmann_Notebooks</w:t>
      </w:r>
      <w:proofErr w:type="spellEnd"/>
    </w:p>
    <w:p w14:paraId="7A100B7B" w14:textId="596F2FEF" w:rsidR="00F905CB" w:rsidRPr="00F905CB" w:rsidRDefault="00503DDB" w:rsidP="00F905CB">
      <w:pPr>
        <w:pStyle w:val="StandardWeb"/>
        <w:ind w:left="567" w:right="2126"/>
        <w:rPr>
          <w:rFonts w:ascii="Source Sans Pro" w:hAnsi="Source Sans Pro" w:cs="Segoe UI"/>
          <w:sz w:val="20"/>
          <w:szCs w:val="20"/>
        </w:rPr>
      </w:pPr>
      <w:r w:rsidRPr="00AB005F">
        <w:rPr>
          <w:rFonts w:ascii="Source Sans Pro" w:hAnsi="Source Sans Pro" w:cs="Segoe UI"/>
          <w:b/>
          <w:sz w:val="20"/>
          <w:szCs w:val="20"/>
        </w:rPr>
        <w:t>Quelle:</w:t>
      </w:r>
      <w:r w:rsidRPr="00AB005F">
        <w:rPr>
          <w:rFonts w:ascii="Source Sans Pro" w:hAnsi="Source Sans Pro" w:cs="Segoe UI"/>
          <w:sz w:val="20"/>
          <w:szCs w:val="20"/>
        </w:rPr>
        <w:t xml:space="preserve"> </w:t>
      </w:r>
      <w:r w:rsidR="00E72551">
        <w:rPr>
          <w:rFonts w:ascii="Source Sans Pro" w:hAnsi="Source Sans Pro" w:cs="Segoe UI"/>
          <w:sz w:val="20"/>
          <w:szCs w:val="20"/>
        </w:rPr>
        <w:t>E</w:t>
      </w:r>
      <w:r>
        <w:rPr>
          <w:rFonts w:ascii="Source Sans Pro" w:hAnsi="Source Sans Pro" w:cs="Segoe UI"/>
          <w:sz w:val="20"/>
          <w:szCs w:val="20"/>
        </w:rPr>
        <w:t>igenes Bildmaterial</w:t>
      </w:r>
      <w:r w:rsidR="003872ED">
        <w:rPr>
          <w:rFonts w:ascii="Source Sans Pro" w:hAnsi="Source Sans Pro" w:cs="Segoe UI"/>
          <w:sz w:val="20"/>
          <w:szCs w:val="20"/>
        </w:rPr>
        <w:br/>
      </w:r>
      <w:r>
        <w:rPr>
          <w:rFonts w:ascii="Source Sans Pro" w:hAnsi="Source Sans Pro" w:cs="Segoe UI"/>
          <w:sz w:val="20"/>
          <w:szCs w:val="20"/>
        </w:rPr>
        <w:br/>
      </w:r>
      <w:r w:rsidRPr="00AB005F">
        <w:rPr>
          <w:rFonts w:ascii="Source Sans Pro" w:hAnsi="Source Sans Pro" w:cs="Segoe UI"/>
          <w:b/>
          <w:sz w:val="20"/>
          <w:szCs w:val="20"/>
        </w:rPr>
        <w:t>Bildunterschrift</w:t>
      </w:r>
      <w:r w:rsidR="009E565A">
        <w:rPr>
          <w:rFonts w:ascii="Source Sans Pro" w:hAnsi="Source Sans Pro" w:cs="Segoe UI"/>
          <w:b/>
          <w:sz w:val="20"/>
          <w:szCs w:val="20"/>
        </w:rPr>
        <w:t xml:space="preserve"> je</w:t>
      </w:r>
      <w:r w:rsidR="00684631">
        <w:rPr>
          <w:rFonts w:ascii="Source Sans Pro" w:hAnsi="Source Sans Pro" w:cs="Segoe UI"/>
          <w:b/>
          <w:sz w:val="20"/>
          <w:szCs w:val="20"/>
        </w:rPr>
        <w:t xml:space="preserve"> Datei</w:t>
      </w:r>
      <w:r w:rsidRPr="00AB005F">
        <w:rPr>
          <w:rFonts w:ascii="Source Sans Pro" w:hAnsi="Source Sans Pro" w:cs="Segoe UI"/>
          <w:b/>
          <w:sz w:val="20"/>
          <w:szCs w:val="20"/>
        </w:rPr>
        <w:t>:</w:t>
      </w:r>
      <w:r w:rsidR="00EC1D3C">
        <w:rPr>
          <w:rFonts w:ascii="Source Sans Pro" w:hAnsi="Source Sans Pro" w:cs="Segoe UI"/>
          <w:sz w:val="20"/>
          <w:szCs w:val="20"/>
        </w:rPr>
        <w:t xml:space="preserve"> </w:t>
      </w:r>
      <w:r w:rsidR="00684631">
        <w:rPr>
          <w:rFonts w:ascii="Source Sans Pro" w:hAnsi="Source Sans Pro" w:cs="Segoe UI"/>
          <w:sz w:val="20"/>
          <w:szCs w:val="20"/>
        </w:rPr>
        <w:t xml:space="preserve">Das Foto </w:t>
      </w:r>
      <w:r w:rsidR="00E70F12">
        <w:rPr>
          <w:rFonts w:ascii="Source Sans Pro" w:hAnsi="Source Sans Pro" w:cs="Segoe UI"/>
          <w:sz w:val="20"/>
          <w:szCs w:val="20"/>
        </w:rPr>
        <w:t>Fraktionsvorsitzenden Ludwig Hartmann und Geschäftsführer Michael Bleicher.</w:t>
      </w:r>
    </w:p>
    <w:p w14:paraId="04D13FDB" w14:textId="77777777" w:rsidR="00503DDB" w:rsidRPr="00B50B60" w:rsidRDefault="00503DDB" w:rsidP="00503DDB">
      <w:pPr>
        <w:pStyle w:val="StandardWeb"/>
        <w:ind w:left="567" w:right="2126"/>
        <w:rPr>
          <w:rFonts w:ascii="Roboto Condensed" w:hAnsi="Roboto Condensed" w:cs="Segoe UI"/>
          <w:b/>
          <w:sz w:val="22"/>
          <w:szCs w:val="22"/>
        </w:rPr>
      </w:pPr>
      <w:r w:rsidRPr="00B50B60">
        <w:rPr>
          <w:rFonts w:ascii="Roboto Condensed" w:hAnsi="Roboto Condensed" w:cs="Segoe UI"/>
          <w:b/>
          <w:sz w:val="22"/>
          <w:szCs w:val="22"/>
        </w:rPr>
        <w:t>Pressekontakt</w:t>
      </w:r>
    </w:p>
    <w:p w14:paraId="6A8B5D18" w14:textId="1781B20C" w:rsidR="00503DDB" w:rsidRDefault="00503DDB" w:rsidP="00503DDB">
      <w:pPr>
        <w:ind w:left="567" w:right="2126"/>
        <w:rPr>
          <w:rFonts w:ascii="Source Sans Pro" w:hAnsi="Source Sans Pro" w:cs="Segoe UI"/>
          <w:sz w:val="20"/>
          <w:szCs w:val="20"/>
        </w:rPr>
      </w:pPr>
      <w:r>
        <w:rPr>
          <w:rFonts w:ascii="Source Sans Pro" w:hAnsi="Source Sans Pro" w:cs="Segoe UI"/>
          <w:sz w:val="20"/>
          <w:szCs w:val="20"/>
        </w:rPr>
        <w:t>bb-net media G</w:t>
      </w:r>
      <w:r w:rsidR="00AE19B3">
        <w:rPr>
          <w:rFonts w:ascii="Source Sans Pro" w:hAnsi="Source Sans Pro" w:cs="Segoe UI"/>
          <w:sz w:val="20"/>
          <w:szCs w:val="20"/>
        </w:rPr>
        <w:t>mbH</w:t>
      </w:r>
      <w:r w:rsidRPr="00B75BDC">
        <w:rPr>
          <w:rFonts w:ascii="Source Sans Pro" w:hAnsi="Source Sans Pro" w:cs="Segoe UI"/>
          <w:sz w:val="20"/>
          <w:szCs w:val="20"/>
        </w:rPr>
        <w:br/>
      </w:r>
      <w:r w:rsidR="00CD0A0F">
        <w:rPr>
          <w:rFonts w:ascii="Source Sans Pro" w:hAnsi="Source Sans Pro" w:cs="Segoe UI"/>
          <w:sz w:val="20"/>
          <w:szCs w:val="20"/>
        </w:rPr>
        <w:t>Michael Bleicher</w:t>
      </w:r>
      <w:r w:rsidRPr="00B75BDC">
        <w:rPr>
          <w:rFonts w:ascii="Source Sans Pro" w:hAnsi="Source Sans Pro" w:cs="Segoe UI"/>
          <w:sz w:val="20"/>
          <w:szCs w:val="20"/>
        </w:rPr>
        <w:br/>
      </w:r>
      <w:r>
        <w:rPr>
          <w:rFonts w:ascii="Source Sans Pro" w:hAnsi="Source Sans Pro" w:cs="Segoe UI"/>
          <w:sz w:val="20"/>
          <w:szCs w:val="20"/>
        </w:rPr>
        <w:t>Lissabons</w:t>
      </w:r>
      <w:r w:rsidRPr="00B75BDC">
        <w:rPr>
          <w:rFonts w:ascii="Source Sans Pro" w:hAnsi="Source Sans Pro" w:cs="Segoe UI"/>
          <w:sz w:val="20"/>
          <w:szCs w:val="20"/>
        </w:rPr>
        <w:t xml:space="preserve">traße </w:t>
      </w:r>
      <w:r>
        <w:rPr>
          <w:rFonts w:ascii="Source Sans Pro" w:hAnsi="Source Sans Pro" w:cs="Segoe UI"/>
          <w:sz w:val="20"/>
          <w:szCs w:val="20"/>
        </w:rPr>
        <w:t>4</w:t>
      </w:r>
      <w:r w:rsidRPr="00B75BDC">
        <w:rPr>
          <w:rFonts w:ascii="Source Sans Pro" w:hAnsi="Source Sans Pro" w:cs="Segoe UI"/>
          <w:sz w:val="20"/>
          <w:szCs w:val="20"/>
        </w:rPr>
        <w:br/>
        <w:t>97424 Sc</w:t>
      </w:r>
      <w:r w:rsidR="00F65AFC">
        <w:rPr>
          <w:rFonts w:ascii="Source Sans Pro" w:hAnsi="Source Sans Pro" w:cs="Segoe UI"/>
          <w:sz w:val="20"/>
          <w:szCs w:val="20"/>
        </w:rPr>
        <w:t>hweinfurt</w:t>
      </w:r>
      <w:r w:rsidR="00F65AFC">
        <w:rPr>
          <w:rFonts w:ascii="Source Sans Pro" w:hAnsi="Source Sans Pro" w:cs="Segoe UI"/>
          <w:sz w:val="20"/>
          <w:szCs w:val="20"/>
        </w:rPr>
        <w:br/>
        <w:t>Fon: +49 9721 6469 4</w:t>
      </w:r>
      <w:r w:rsidR="00CD0A0F">
        <w:rPr>
          <w:rFonts w:ascii="Source Sans Pro" w:hAnsi="Source Sans Pro" w:cs="Segoe UI"/>
          <w:sz w:val="20"/>
          <w:szCs w:val="20"/>
        </w:rPr>
        <w:t>22</w:t>
      </w:r>
    </w:p>
    <w:p w14:paraId="7F7F45D2" w14:textId="3F69877D" w:rsidR="00503DDB" w:rsidRDefault="00503DDB" w:rsidP="00503DDB">
      <w:pPr>
        <w:ind w:left="567" w:right="2126"/>
        <w:rPr>
          <w:rFonts w:ascii="Source Sans Pro" w:hAnsi="Source Sans Pro" w:cs="Segoe UI"/>
          <w:sz w:val="20"/>
          <w:szCs w:val="20"/>
        </w:rPr>
      </w:pPr>
      <w:r w:rsidRPr="00B75BDC">
        <w:rPr>
          <w:rFonts w:ascii="Source Sans Pro" w:hAnsi="Source Sans Pro" w:cs="Segoe UI"/>
          <w:sz w:val="20"/>
          <w:szCs w:val="20"/>
        </w:rPr>
        <w:t xml:space="preserve">E-Mail: </w:t>
      </w:r>
      <w:r>
        <w:rPr>
          <w:rFonts w:ascii="Source Sans Pro" w:hAnsi="Source Sans Pro" w:cs="Segoe UI"/>
          <w:sz w:val="20"/>
          <w:szCs w:val="20"/>
        </w:rPr>
        <w:t>presse@bb-net.de</w:t>
      </w:r>
      <w:r w:rsidRPr="00B75BDC">
        <w:rPr>
          <w:rFonts w:ascii="Source Sans Pro" w:hAnsi="Source Sans Pro" w:cs="Segoe UI"/>
          <w:sz w:val="20"/>
          <w:szCs w:val="20"/>
        </w:rPr>
        <w:br/>
      </w:r>
      <w:hyperlink r:id="rId13" w:history="1">
        <w:r w:rsidR="00A617D1" w:rsidRPr="00CD0DBF">
          <w:rPr>
            <w:rStyle w:val="Hyperlink"/>
            <w:rFonts w:ascii="Source Sans Pro" w:hAnsi="Source Sans Pro" w:cs="Segoe UI"/>
            <w:sz w:val="20"/>
            <w:szCs w:val="20"/>
          </w:rPr>
          <w:t>http://www.presse.bb-net.de</w:t>
        </w:r>
      </w:hyperlink>
    </w:p>
    <w:p w14:paraId="47681FB7" w14:textId="4B071749" w:rsidR="00AD444B" w:rsidRPr="002D665D" w:rsidRDefault="00AD444B" w:rsidP="00E33692">
      <w:pPr>
        <w:rPr>
          <w:rFonts w:ascii="Helvetica LT Std" w:hAnsi="Helvetica LT Std"/>
          <w:sz w:val="20"/>
        </w:rPr>
      </w:pPr>
    </w:p>
    <w:sectPr w:rsidR="00AD444B" w:rsidRPr="002D665D" w:rsidSect="004C4479">
      <w:headerReference w:type="even" r:id="rId14"/>
      <w:headerReference w:type="default" r:id="rId15"/>
      <w:footerReference w:type="even" r:id="rId16"/>
      <w:footerReference w:type="default" r:id="rId17"/>
      <w:headerReference w:type="first" r:id="rId18"/>
      <w:footerReference w:type="first" r:id="rId19"/>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CB73" w14:textId="77777777" w:rsidR="00E40648" w:rsidRDefault="00E40648">
      <w:r>
        <w:separator/>
      </w:r>
    </w:p>
  </w:endnote>
  <w:endnote w:type="continuationSeparator" w:id="0">
    <w:p w14:paraId="255DE242" w14:textId="77777777" w:rsidR="00E40648" w:rsidRDefault="00E40648">
      <w:r>
        <w:continuationSeparator/>
      </w:r>
    </w:p>
  </w:endnote>
  <w:endnote w:type="continuationNotice" w:id="1">
    <w:p w14:paraId="11983D74" w14:textId="77777777" w:rsidR="00E40648" w:rsidRDefault="00E40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Condensed">
    <w:altName w:val="Arial"/>
    <w:panose1 w:val="02000000000000000000"/>
    <w:charset w:val="00"/>
    <w:family w:val="auto"/>
    <w:pitch w:val="variable"/>
    <w:sig w:usb0="E00002FF" w:usb1="5000205B" w:usb2="00000020" w:usb3="00000000" w:csb0="0000019F" w:csb1="00000000"/>
    <w:embedBold r:id="rId1" w:subsetted="1" w:fontKey="{02F33051-BA46-48B4-B502-0CCC8ABC1731}"/>
  </w:font>
  <w:font w:name="Source Sans Pro">
    <w:panose1 w:val="020B0503030403020204"/>
    <w:charset w:val="00"/>
    <w:family w:val="swiss"/>
    <w:pitch w:val="variable"/>
    <w:sig w:usb0="20000007" w:usb1="00000001" w:usb2="00000000" w:usb3="00000000" w:csb0="00000193" w:csb1="00000000"/>
    <w:embedRegular r:id="rId2" w:fontKey="{E8F16766-F416-49AD-9927-26AD27F433E0}"/>
    <w:embedBold r:id="rId3" w:fontKey="{8292BC84-AA66-44E3-9B84-22CC7220BDAC}"/>
    <w:embedBoldItalic r:id="rId4" w:fontKey="{E56ABC36-F3C9-407A-A386-94CAFB318B60}"/>
  </w:font>
  <w:font w:name="Segoe UI">
    <w:panose1 w:val="020B0502040204020203"/>
    <w:charset w:val="00"/>
    <w:family w:val="swiss"/>
    <w:pitch w:val="variable"/>
    <w:sig w:usb0="E4002EFF" w:usb1="C000E47F" w:usb2="00000009" w:usb3="00000000" w:csb0="000001FF" w:csb1="00000000"/>
    <w:embedRegular r:id="rId5" w:subsetted="1" w:fontKey="{1308A2FB-91BA-490C-A703-79B14A3F814F}"/>
  </w:font>
  <w:font w:name="Helvetica LT Std">
    <w:altName w:val="Arial"/>
    <w:panose1 w:val="00000000000000000000"/>
    <w:charset w:val="00"/>
    <w:family w:val="swiss"/>
    <w:notTrueType/>
    <w:pitch w:val="variable"/>
    <w:sig w:usb0="00000203" w:usb1="00000000" w:usb2="00000000" w:usb3="00000000" w:csb0="00000005"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6CE2" w14:textId="77777777" w:rsidR="009A695C" w:rsidRDefault="009A69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E75" w14:textId="0A3284CE" w:rsidR="00CA17EA" w:rsidRPr="0004281F" w:rsidRDefault="00CA17EA"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C10B7A">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F707" w14:textId="77777777" w:rsidR="009A695C" w:rsidRDefault="009A69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236BD" w14:textId="77777777" w:rsidR="00E40648" w:rsidRDefault="00E40648">
      <w:bookmarkStart w:id="0" w:name="_Hlk487193440"/>
      <w:bookmarkEnd w:id="0"/>
      <w:r>
        <w:separator/>
      </w:r>
    </w:p>
  </w:footnote>
  <w:footnote w:type="continuationSeparator" w:id="0">
    <w:p w14:paraId="400F8B8E" w14:textId="77777777" w:rsidR="00E40648" w:rsidRDefault="00E40648">
      <w:r>
        <w:continuationSeparator/>
      </w:r>
    </w:p>
  </w:footnote>
  <w:footnote w:type="continuationNotice" w:id="1">
    <w:p w14:paraId="0452EF38" w14:textId="77777777" w:rsidR="00E40648" w:rsidRDefault="00E406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3420" w14:textId="77777777" w:rsidR="009A695C" w:rsidRDefault="009A69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4802" w14:textId="29A98AFD" w:rsidR="00CA17EA" w:rsidRPr="004C4479" w:rsidRDefault="00CA17EA" w:rsidP="004C4479">
    <w:pPr>
      <w:tabs>
        <w:tab w:val="left" w:pos="5387"/>
      </w:tabs>
      <w:autoSpaceDE w:val="0"/>
      <w:autoSpaceDN w:val="0"/>
      <w:adjustRightInd w:val="0"/>
      <w:ind w:left="284"/>
      <w:contextualSpacing/>
      <w:rPr>
        <w:rFonts w:ascii="Source Sans Pro" w:hAnsi="Source Sans Pro" w:cs="Segoe UI Light"/>
      </w:rPr>
    </w:pPr>
    <w:r>
      <w:rPr>
        <w:noProof/>
      </w:rPr>
      <mc:AlternateContent>
        <mc:Choice Requires="wps">
          <w:drawing>
            <wp:anchor distT="0" distB="0" distL="114300" distR="114300" simplePos="0" relativeHeight="251658241" behindDoc="0" locked="0" layoutInCell="1" allowOverlap="1" wp14:anchorId="3392D8D6" wp14:editId="1754E579">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arto="http://schemas.microsoft.com/office/word/2006/arto">
          <w:pict w14:anchorId="2F3D28C9">
            <v:rect id="Rechteck 7" style="position:absolute;margin-left:-56.05pt;margin-top:-27.7pt;width:9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485" stroked="f" strokeweight="2pt" w14:anchorId="56B7E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w:pict>
        </mc:Fallback>
      </mc:AlternateContent>
    </w:r>
    <w:r>
      <w:rPr>
        <w:noProof/>
      </w:rPr>
      <w:drawing>
        <wp:anchor distT="0" distB="0" distL="114300" distR="114300" simplePos="0" relativeHeight="251658240" behindDoc="0" locked="0" layoutInCell="1" allowOverlap="1" wp14:anchorId="33DC49C2" wp14:editId="04DD8EC6">
          <wp:simplePos x="0" y="0"/>
          <wp:positionH relativeFrom="column">
            <wp:posOffset>4881154</wp:posOffset>
          </wp:positionH>
          <wp:positionV relativeFrom="paragraph">
            <wp:posOffset>-1905</wp:posOffset>
          </wp:positionV>
          <wp:extent cx="1818005" cy="875030"/>
          <wp:effectExtent l="0" t="0" r="0" b="0"/>
          <wp:wrapNone/>
          <wp:docPr id="3" name="Grafik 3"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FF39" w14:textId="77777777" w:rsidR="009A695C" w:rsidRDefault="009A69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F39"/>
    <w:multiLevelType w:val="multilevel"/>
    <w:tmpl w:val="3B0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2"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8"/>
    <w:rsid w:val="00011D84"/>
    <w:rsid w:val="00012F3B"/>
    <w:rsid w:val="0001770A"/>
    <w:rsid w:val="00017CDA"/>
    <w:rsid w:val="00025B2B"/>
    <w:rsid w:val="000274F7"/>
    <w:rsid w:val="00030221"/>
    <w:rsid w:val="00030672"/>
    <w:rsid w:val="00034A9C"/>
    <w:rsid w:val="00040D24"/>
    <w:rsid w:val="00041A7E"/>
    <w:rsid w:val="00041BCF"/>
    <w:rsid w:val="0004281F"/>
    <w:rsid w:val="00043604"/>
    <w:rsid w:val="00051AD0"/>
    <w:rsid w:val="00051F0B"/>
    <w:rsid w:val="00052899"/>
    <w:rsid w:val="00055022"/>
    <w:rsid w:val="00055547"/>
    <w:rsid w:val="00055EF7"/>
    <w:rsid w:val="000562B1"/>
    <w:rsid w:val="00060113"/>
    <w:rsid w:val="0006272C"/>
    <w:rsid w:val="0007013E"/>
    <w:rsid w:val="000721EA"/>
    <w:rsid w:val="00072A9D"/>
    <w:rsid w:val="000742B4"/>
    <w:rsid w:val="00080F1E"/>
    <w:rsid w:val="00091C43"/>
    <w:rsid w:val="00092BD3"/>
    <w:rsid w:val="00093707"/>
    <w:rsid w:val="000938BD"/>
    <w:rsid w:val="00093B9C"/>
    <w:rsid w:val="000954E0"/>
    <w:rsid w:val="000A0218"/>
    <w:rsid w:val="000A3DFD"/>
    <w:rsid w:val="000A4DE7"/>
    <w:rsid w:val="000A5631"/>
    <w:rsid w:val="000A752F"/>
    <w:rsid w:val="000B1DDA"/>
    <w:rsid w:val="000B5685"/>
    <w:rsid w:val="000B6B16"/>
    <w:rsid w:val="000C3970"/>
    <w:rsid w:val="000C3A85"/>
    <w:rsid w:val="000C45D9"/>
    <w:rsid w:val="000C5FA2"/>
    <w:rsid w:val="000C6BC3"/>
    <w:rsid w:val="000D5D69"/>
    <w:rsid w:val="000D62B9"/>
    <w:rsid w:val="000D668D"/>
    <w:rsid w:val="000D7C38"/>
    <w:rsid w:val="000E7EA3"/>
    <w:rsid w:val="000F07B3"/>
    <w:rsid w:val="000F3906"/>
    <w:rsid w:val="000F76C2"/>
    <w:rsid w:val="001005B8"/>
    <w:rsid w:val="00104C3A"/>
    <w:rsid w:val="00104C46"/>
    <w:rsid w:val="00105BDE"/>
    <w:rsid w:val="00106CD8"/>
    <w:rsid w:val="00114197"/>
    <w:rsid w:val="00122D7D"/>
    <w:rsid w:val="00126076"/>
    <w:rsid w:val="00127D94"/>
    <w:rsid w:val="00135D68"/>
    <w:rsid w:val="00145644"/>
    <w:rsid w:val="00145BEA"/>
    <w:rsid w:val="0015071F"/>
    <w:rsid w:val="00151E6A"/>
    <w:rsid w:val="001609A1"/>
    <w:rsid w:val="0016149A"/>
    <w:rsid w:val="001668ED"/>
    <w:rsid w:val="00186708"/>
    <w:rsid w:val="0019527E"/>
    <w:rsid w:val="00195B81"/>
    <w:rsid w:val="001A00DF"/>
    <w:rsid w:val="001A03F6"/>
    <w:rsid w:val="001A0F16"/>
    <w:rsid w:val="001A140D"/>
    <w:rsid w:val="001A1784"/>
    <w:rsid w:val="001A5795"/>
    <w:rsid w:val="001B176C"/>
    <w:rsid w:val="001B1818"/>
    <w:rsid w:val="001B3EBA"/>
    <w:rsid w:val="001B4D7E"/>
    <w:rsid w:val="001C1FB0"/>
    <w:rsid w:val="001C2408"/>
    <w:rsid w:val="001C5832"/>
    <w:rsid w:val="001C6C0B"/>
    <w:rsid w:val="001C6EF1"/>
    <w:rsid w:val="001D002D"/>
    <w:rsid w:val="001D412D"/>
    <w:rsid w:val="001D5861"/>
    <w:rsid w:val="001D5D29"/>
    <w:rsid w:val="001D5D68"/>
    <w:rsid w:val="001D6259"/>
    <w:rsid w:val="001D7324"/>
    <w:rsid w:val="001E3736"/>
    <w:rsid w:val="001E4365"/>
    <w:rsid w:val="001E6D37"/>
    <w:rsid w:val="001E7777"/>
    <w:rsid w:val="001F0633"/>
    <w:rsid w:val="001F1E24"/>
    <w:rsid w:val="001F4954"/>
    <w:rsid w:val="001F54BB"/>
    <w:rsid w:val="001F6E1F"/>
    <w:rsid w:val="002034DE"/>
    <w:rsid w:val="00204C63"/>
    <w:rsid w:val="002101DF"/>
    <w:rsid w:val="00210ED1"/>
    <w:rsid w:val="00211F3C"/>
    <w:rsid w:val="00216C21"/>
    <w:rsid w:val="00221D75"/>
    <w:rsid w:val="00222576"/>
    <w:rsid w:val="00225953"/>
    <w:rsid w:val="00225F2B"/>
    <w:rsid w:val="00231B8A"/>
    <w:rsid w:val="002326CC"/>
    <w:rsid w:val="00233528"/>
    <w:rsid w:val="002344DC"/>
    <w:rsid w:val="00241478"/>
    <w:rsid w:val="00241A9D"/>
    <w:rsid w:val="00242486"/>
    <w:rsid w:val="00243CC6"/>
    <w:rsid w:val="00244D14"/>
    <w:rsid w:val="00245D24"/>
    <w:rsid w:val="00254D8A"/>
    <w:rsid w:val="00255260"/>
    <w:rsid w:val="00255684"/>
    <w:rsid w:val="00256CFC"/>
    <w:rsid w:val="0026063A"/>
    <w:rsid w:val="00261D3B"/>
    <w:rsid w:val="002630B0"/>
    <w:rsid w:val="0026783A"/>
    <w:rsid w:val="0027414D"/>
    <w:rsid w:val="00274305"/>
    <w:rsid w:val="00274D5B"/>
    <w:rsid w:val="00275A35"/>
    <w:rsid w:val="00275D36"/>
    <w:rsid w:val="00277596"/>
    <w:rsid w:val="002837B3"/>
    <w:rsid w:val="002857FB"/>
    <w:rsid w:val="002901A8"/>
    <w:rsid w:val="002913F1"/>
    <w:rsid w:val="002926E9"/>
    <w:rsid w:val="00292FD4"/>
    <w:rsid w:val="00297333"/>
    <w:rsid w:val="002975B7"/>
    <w:rsid w:val="002A1C26"/>
    <w:rsid w:val="002A2B31"/>
    <w:rsid w:val="002A6BC4"/>
    <w:rsid w:val="002B168F"/>
    <w:rsid w:val="002B1C76"/>
    <w:rsid w:val="002B37DC"/>
    <w:rsid w:val="002C1652"/>
    <w:rsid w:val="002C3025"/>
    <w:rsid w:val="002C3AFC"/>
    <w:rsid w:val="002C491A"/>
    <w:rsid w:val="002C5558"/>
    <w:rsid w:val="002C5D55"/>
    <w:rsid w:val="002C6994"/>
    <w:rsid w:val="002D00CF"/>
    <w:rsid w:val="002D0708"/>
    <w:rsid w:val="002D0FC4"/>
    <w:rsid w:val="002D2F80"/>
    <w:rsid w:val="002D3876"/>
    <w:rsid w:val="002D665D"/>
    <w:rsid w:val="002E12C8"/>
    <w:rsid w:val="002E51E8"/>
    <w:rsid w:val="002E618E"/>
    <w:rsid w:val="002F2574"/>
    <w:rsid w:val="002F5BEA"/>
    <w:rsid w:val="003023C3"/>
    <w:rsid w:val="00303F50"/>
    <w:rsid w:val="00303FB7"/>
    <w:rsid w:val="00304F75"/>
    <w:rsid w:val="003103A8"/>
    <w:rsid w:val="00312A7B"/>
    <w:rsid w:val="00314601"/>
    <w:rsid w:val="003154B1"/>
    <w:rsid w:val="00315775"/>
    <w:rsid w:val="00316F18"/>
    <w:rsid w:val="00321401"/>
    <w:rsid w:val="0032378F"/>
    <w:rsid w:val="00323D43"/>
    <w:rsid w:val="00326F00"/>
    <w:rsid w:val="00331CDE"/>
    <w:rsid w:val="00337BC4"/>
    <w:rsid w:val="00346980"/>
    <w:rsid w:val="00351D5C"/>
    <w:rsid w:val="00355755"/>
    <w:rsid w:val="003645FD"/>
    <w:rsid w:val="0036478B"/>
    <w:rsid w:val="003654D9"/>
    <w:rsid w:val="003676D6"/>
    <w:rsid w:val="0037569C"/>
    <w:rsid w:val="00376D1A"/>
    <w:rsid w:val="00377170"/>
    <w:rsid w:val="00383BB0"/>
    <w:rsid w:val="00385B45"/>
    <w:rsid w:val="003872ED"/>
    <w:rsid w:val="00387B69"/>
    <w:rsid w:val="00391D6F"/>
    <w:rsid w:val="00394857"/>
    <w:rsid w:val="00396486"/>
    <w:rsid w:val="003A224D"/>
    <w:rsid w:val="003A2518"/>
    <w:rsid w:val="003B0D57"/>
    <w:rsid w:val="003B20C1"/>
    <w:rsid w:val="003B2232"/>
    <w:rsid w:val="003B47DD"/>
    <w:rsid w:val="003B4ACC"/>
    <w:rsid w:val="003C63E8"/>
    <w:rsid w:val="003D1875"/>
    <w:rsid w:val="003D3990"/>
    <w:rsid w:val="003D520A"/>
    <w:rsid w:val="003D694E"/>
    <w:rsid w:val="003E498E"/>
    <w:rsid w:val="003E6E08"/>
    <w:rsid w:val="003F214F"/>
    <w:rsid w:val="003F626E"/>
    <w:rsid w:val="003F7038"/>
    <w:rsid w:val="0040173F"/>
    <w:rsid w:val="00402134"/>
    <w:rsid w:val="00402425"/>
    <w:rsid w:val="0040257A"/>
    <w:rsid w:val="0040654A"/>
    <w:rsid w:val="00406E0B"/>
    <w:rsid w:val="00414683"/>
    <w:rsid w:val="00420377"/>
    <w:rsid w:val="004203DF"/>
    <w:rsid w:val="00422F56"/>
    <w:rsid w:val="00423185"/>
    <w:rsid w:val="00425A7F"/>
    <w:rsid w:val="00425CD6"/>
    <w:rsid w:val="00430B1F"/>
    <w:rsid w:val="00431B9B"/>
    <w:rsid w:val="00432BA8"/>
    <w:rsid w:val="00442DD5"/>
    <w:rsid w:val="00450AD4"/>
    <w:rsid w:val="00450B5D"/>
    <w:rsid w:val="004563F5"/>
    <w:rsid w:val="00460628"/>
    <w:rsid w:val="00460BE2"/>
    <w:rsid w:val="00460F0A"/>
    <w:rsid w:val="004636FB"/>
    <w:rsid w:val="00477DFC"/>
    <w:rsid w:val="0048275C"/>
    <w:rsid w:val="00492E35"/>
    <w:rsid w:val="00493409"/>
    <w:rsid w:val="00494D72"/>
    <w:rsid w:val="00495238"/>
    <w:rsid w:val="00496200"/>
    <w:rsid w:val="00496815"/>
    <w:rsid w:val="004A0A9A"/>
    <w:rsid w:val="004A0F39"/>
    <w:rsid w:val="004A3442"/>
    <w:rsid w:val="004A70D3"/>
    <w:rsid w:val="004A78CC"/>
    <w:rsid w:val="004B1822"/>
    <w:rsid w:val="004B1A97"/>
    <w:rsid w:val="004B25AE"/>
    <w:rsid w:val="004B2B51"/>
    <w:rsid w:val="004B38FC"/>
    <w:rsid w:val="004B6BC6"/>
    <w:rsid w:val="004B6EF6"/>
    <w:rsid w:val="004C1A9A"/>
    <w:rsid w:val="004C343D"/>
    <w:rsid w:val="004C4479"/>
    <w:rsid w:val="004C72E0"/>
    <w:rsid w:val="004D064E"/>
    <w:rsid w:val="004D1A5F"/>
    <w:rsid w:val="004D3859"/>
    <w:rsid w:val="004D4079"/>
    <w:rsid w:val="004D5270"/>
    <w:rsid w:val="004D5841"/>
    <w:rsid w:val="004D5DD8"/>
    <w:rsid w:val="004E6B34"/>
    <w:rsid w:val="004F2ECC"/>
    <w:rsid w:val="004F3718"/>
    <w:rsid w:val="004F50F4"/>
    <w:rsid w:val="004F77D6"/>
    <w:rsid w:val="0050398F"/>
    <w:rsid w:val="00503DDB"/>
    <w:rsid w:val="00505003"/>
    <w:rsid w:val="005104FD"/>
    <w:rsid w:val="00510AE5"/>
    <w:rsid w:val="0051559B"/>
    <w:rsid w:val="00515E37"/>
    <w:rsid w:val="00521B76"/>
    <w:rsid w:val="00525CD5"/>
    <w:rsid w:val="0053129F"/>
    <w:rsid w:val="005315D2"/>
    <w:rsid w:val="00531DF1"/>
    <w:rsid w:val="00532396"/>
    <w:rsid w:val="00535BE3"/>
    <w:rsid w:val="00535EF2"/>
    <w:rsid w:val="005364DB"/>
    <w:rsid w:val="00541E8C"/>
    <w:rsid w:val="0054331E"/>
    <w:rsid w:val="00544B04"/>
    <w:rsid w:val="005514B8"/>
    <w:rsid w:val="00551E02"/>
    <w:rsid w:val="005534F1"/>
    <w:rsid w:val="00554A1F"/>
    <w:rsid w:val="00554A8B"/>
    <w:rsid w:val="00555548"/>
    <w:rsid w:val="00557FC7"/>
    <w:rsid w:val="00565092"/>
    <w:rsid w:val="00566D1D"/>
    <w:rsid w:val="00570D56"/>
    <w:rsid w:val="00571F43"/>
    <w:rsid w:val="00573648"/>
    <w:rsid w:val="005779EF"/>
    <w:rsid w:val="00583A8B"/>
    <w:rsid w:val="005863A7"/>
    <w:rsid w:val="0058698B"/>
    <w:rsid w:val="00593D1A"/>
    <w:rsid w:val="00595E4F"/>
    <w:rsid w:val="005A0750"/>
    <w:rsid w:val="005A345E"/>
    <w:rsid w:val="005A77F9"/>
    <w:rsid w:val="005B1D87"/>
    <w:rsid w:val="005B40BC"/>
    <w:rsid w:val="005B43C0"/>
    <w:rsid w:val="005B6B16"/>
    <w:rsid w:val="005B7117"/>
    <w:rsid w:val="005B7E89"/>
    <w:rsid w:val="005C38AC"/>
    <w:rsid w:val="005D0C03"/>
    <w:rsid w:val="005D4B63"/>
    <w:rsid w:val="005D59D2"/>
    <w:rsid w:val="005D5DFE"/>
    <w:rsid w:val="005D6687"/>
    <w:rsid w:val="005D6EEE"/>
    <w:rsid w:val="005E2410"/>
    <w:rsid w:val="005E35AE"/>
    <w:rsid w:val="005E3D83"/>
    <w:rsid w:val="005F0F54"/>
    <w:rsid w:val="005F4961"/>
    <w:rsid w:val="005F4E46"/>
    <w:rsid w:val="005F7587"/>
    <w:rsid w:val="00601DE0"/>
    <w:rsid w:val="00603265"/>
    <w:rsid w:val="00605481"/>
    <w:rsid w:val="00613DE1"/>
    <w:rsid w:val="0061476C"/>
    <w:rsid w:val="00621E26"/>
    <w:rsid w:val="00627FB7"/>
    <w:rsid w:val="006327F5"/>
    <w:rsid w:val="0063399D"/>
    <w:rsid w:val="00636788"/>
    <w:rsid w:val="0063793E"/>
    <w:rsid w:val="00640743"/>
    <w:rsid w:val="00640CDE"/>
    <w:rsid w:val="00641EEB"/>
    <w:rsid w:val="00645DB5"/>
    <w:rsid w:val="00650868"/>
    <w:rsid w:val="0065092E"/>
    <w:rsid w:val="00652A2F"/>
    <w:rsid w:val="00654DE6"/>
    <w:rsid w:val="006658AE"/>
    <w:rsid w:val="00667BAF"/>
    <w:rsid w:val="00670401"/>
    <w:rsid w:val="00675D06"/>
    <w:rsid w:val="00675F32"/>
    <w:rsid w:val="00676DBB"/>
    <w:rsid w:val="006773D8"/>
    <w:rsid w:val="006842B5"/>
    <w:rsid w:val="00684631"/>
    <w:rsid w:val="0068595C"/>
    <w:rsid w:val="00687FE6"/>
    <w:rsid w:val="0069116B"/>
    <w:rsid w:val="00692941"/>
    <w:rsid w:val="006A1AEC"/>
    <w:rsid w:val="006A20D1"/>
    <w:rsid w:val="006A2BE6"/>
    <w:rsid w:val="006A5058"/>
    <w:rsid w:val="006B0687"/>
    <w:rsid w:val="006B207F"/>
    <w:rsid w:val="006B4E5E"/>
    <w:rsid w:val="006B60F8"/>
    <w:rsid w:val="006C189A"/>
    <w:rsid w:val="006C21A2"/>
    <w:rsid w:val="006D2E88"/>
    <w:rsid w:val="006D3B85"/>
    <w:rsid w:val="006D6119"/>
    <w:rsid w:val="006D6BBD"/>
    <w:rsid w:val="006E022D"/>
    <w:rsid w:val="006E2351"/>
    <w:rsid w:val="006E2EAE"/>
    <w:rsid w:val="006E31FF"/>
    <w:rsid w:val="006F129C"/>
    <w:rsid w:val="006F34FC"/>
    <w:rsid w:val="006F3539"/>
    <w:rsid w:val="006F4A13"/>
    <w:rsid w:val="0070040C"/>
    <w:rsid w:val="00701D7D"/>
    <w:rsid w:val="0070241C"/>
    <w:rsid w:val="00703453"/>
    <w:rsid w:val="007049D5"/>
    <w:rsid w:val="007077FE"/>
    <w:rsid w:val="007106B2"/>
    <w:rsid w:val="0071279A"/>
    <w:rsid w:val="00716EF4"/>
    <w:rsid w:val="00720E66"/>
    <w:rsid w:val="007210DB"/>
    <w:rsid w:val="00725F5F"/>
    <w:rsid w:val="00730BC4"/>
    <w:rsid w:val="00734D99"/>
    <w:rsid w:val="00735C29"/>
    <w:rsid w:val="0073759A"/>
    <w:rsid w:val="007378BE"/>
    <w:rsid w:val="00741092"/>
    <w:rsid w:val="00744019"/>
    <w:rsid w:val="00744235"/>
    <w:rsid w:val="00747A4B"/>
    <w:rsid w:val="00751B85"/>
    <w:rsid w:val="00754948"/>
    <w:rsid w:val="00772199"/>
    <w:rsid w:val="007753E7"/>
    <w:rsid w:val="00777CD8"/>
    <w:rsid w:val="0079257F"/>
    <w:rsid w:val="0079547F"/>
    <w:rsid w:val="00797B67"/>
    <w:rsid w:val="00797FA9"/>
    <w:rsid w:val="007A2228"/>
    <w:rsid w:val="007A2EFA"/>
    <w:rsid w:val="007A330B"/>
    <w:rsid w:val="007A33A8"/>
    <w:rsid w:val="007A44CE"/>
    <w:rsid w:val="007A6A07"/>
    <w:rsid w:val="007B0E10"/>
    <w:rsid w:val="007B242D"/>
    <w:rsid w:val="007B3C8E"/>
    <w:rsid w:val="007B3E0E"/>
    <w:rsid w:val="007B3F7F"/>
    <w:rsid w:val="007B59D4"/>
    <w:rsid w:val="007C0F1E"/>
    <w:rsid w:val="007D36BD"/>
    <w:rsid w:val="007D4487"/>
    <w:rsid w:val="007D690B"/>
    <w:rsid w:val="007E16C4"/>
    <w:rsid w:val="007E4A38"/>
    <w:rsid w:val="007E4AA0"/>
    <w:rsid w:val="007E4B6E"/>
    <w:rsid w:val="007F42BD"/>
    <w:rsid w:val="0080180A"/>
    <w:rsid w:val="00801CDF"/>
    <w:rsid w:val="00802384"/>
    <w:rsid w:val="00804CE7"/>
    <w:rsid w:val="00807AF1"/>
    <w:rsid w:val="00814CEE"/>
    <w:rsid w:val="00815EC0"/>
    <w:rsid w:val="00816FE0"/>
    <w:rsid w:val="008172BC"/>
    <w:rsid w:val="008229FB"/>
    <w:rsid w:val="00823F36"/>
    <w:rsid w:val="008349C6"/>
    <w:rsid w:val="00843B51"/>
    <w:rsid w:val="008472DE"/>
    <w:rsid w:val="0085524D"/>
    <w:rsid w:val="008611C5"/>
    <w:rsid w:val="0086401D"/>
    <w:rsid w:val="00864A3A"/>
    <w:rsid w:val="008654C8"/>
    <w:rsid w:val="008661CF"/>
    <w:rsid w:val="00872257"/>
    <w:rsid w:val="008842C3"/>
    <w:rsid w:val="008857B8"/>
    <w:rsid w:val="00887DF3"/>
    <w:rsid w:val="0089442C"/>
    <w:rsid w:val="00894B76"/>
    <w:rsid w:val="0089664B"/>
    <w:rsid w:val="008A0CCF"/>
    <w:rsid w:val="008A1A3D"/>
    <w:rsid w:val="008A4255"/>
    <w:rsid w:val="008B2C3C"/>
    <w:rsid w:val="008B31E9"/>
    <w:rsid w:val="008B343D"/>
    <w:rsid w:val="008B4B11"/>
    <w:rsid w:val="008B587F"/>
    <w:rsid w:val="008B5ADF"/>
    <w:rsid w:val="008B7C5C"/>
    <w:rsid w:val="008C641D"/>
    <w:rsid w:val="008C7C5C"/>
    <w:rsid w:val="008D0D3B"/>
    <w:rsid w:val="008D38B7"/>
    <w:rsid w:val="008F0C3B"/>
    <w:rsid w:val="00902760"/>
    <w:rsid w:val="0091129A"/>
    <w:rsid w:val="00911EFD"/>
    <w:rsid w:val="00914619"/>
    <w:rsid w:val="00915D7E"/>
    <w:rsid w:val="00916177"/>
    <w:rsid w:val="009320EE"/>
    <w:rsid w:val="00933D94"/>
    <w:rsid w:val="009348F0"/>
    <w:rsid w:val="00936879"/>
    <w:rsid w:val="00936B76"/>
    <w:rsid w:val="00937B5C"/>
    <w:rsid w:val="0094091D"/>
    <w:rsid w:val="009465F4"/>
    <w:rsid w:val="00946A26"/>
    <w:rsid w:val="00950C53"/>
    <w:rsid w:val="00954363"/>
    <w:rsid w:val="009622F2"/>
    <w:rsid w:val="00963460"/>
    <w:rsid w:val="009678F2"/>
    <w:rsid w:val="009700CA"/>
    <w:rsid w:val="00977F3A"/>
    <w:rsid w:val="00982406"/>
    <w:rsid w:val="00984567"/>
    <w:rsid w:val="00987905"/>
    <w:rsid w:val="009906C7"/>
    <w:rsid w:val="0099139C"/>
    <w:rsid w:val="009922D0"/>
    <w:rsid w:val="00994AAF"/>
    <w:rsid w:val="009A6814"/>
    <w:rsid w:val="009A695C"/>
    <w:rsid w:val="009A6C3A"/>
    <w:rsid w:val="009B22B5"/>
    <w:rsid w:val="009B3886"/>
    <w:rsid w:val="009B43B5"/>
    <w:rsid w:val="009D584F"/>
    <w:rsid w:val="009E3FA8"/>
    <w:rsid w:val="009E565A"/>
    <w:rsid w:val="009E6571"/>
    <w:rsid w:val="009E76DC"/>
    <w:rsid w:val="009F1A4D"/>
    <w:rsid w:val="009F1EA7"/>
    <w:rsid w:val="009F7ACD"/>
    <w:rsid w:val="00A0383A"/>
    <w:rsid w:val="00A05B14"/>
    <w:rsid w:val="00A0660D"/>
    <w:rsid w:val="00A06C55"/>
    <w:rsid w:val="00A07DDB"/>
    <w:rsid w:val="00A07EED"/>
    <w:rsid w:val="00A1084A"/>
    <w:rsid w:val="00A14C00"/>
    <w:rsid w:val="00A179C7"/>
    <w:rsid w:val="00A23F79"/>
    <w:rsid w:val="00A245FA"/>
    <w:rsid w:val="00A27AF1"/>
    <w:rsid w:val="00A3124A"/>
    <w:rsid w:val="00A35FD1"/>
    <w:rsid w:val="00A36008"/>
    <w:rsid w:val="00A427FD"/>
    <w:rsid w:val="00A4314C"/>
    <w:rsid w:val="00A433FE"/>
    <w:rsid w:val="00A43F56"/>
    <w:rsid w:val="00A466B6"/>
    <w:rsid w:val="00A46F65"/>
    <w:rsid w:val="00A47FD4"/>
    <w:rsid w:val="00A51881"/>
    <w:rsid w:val="00A52EAA"/>
    <w:rsid w:val="00A54C35"/>
    <w:rsid w:val="00A55668"/>
    <w:rsid w:val="00A57E08"/>
    <w:rsid w:val="00A607EC"/>
    <w:rsid w:val="00A617D1"/>
    <w:rsid w:val="00A61809"/>
    <w:rsid w:val="00A61ED9"/>
    <w:rsid w:val="00A6293F"/>
    <w:rsid w:val="00A65603"/>
    <w:rsid w:val="00A65EFE"/>
    <w:rsid w:val="00A707E6"/>
    <w:rsid w:val="00A721D5"/>
    <w:rsid w:val="00A749B2"/>
    <w:rsid w:val="00A74BAF"/>
    <w:rsid w:val="00A757D1"/>
    <w:rsid w:val="00A75CCD"/>
    <w:rsid w:val="00A75D36"/>
    <w:rsid w:val="00A7754F"/>
    <w:rsid w:val="00A80580"/>
    <w:rsid w:val="00A83416"/>
    <w:rsid w:val="00A869A3"/>
    <w:rsid w:val="00A92CCA"/>
    <w:rsid w:val="00A93E61"/>
    <w:rsid w:val="00A94781"/>
    <w:rsid w:val="00A96895"/>
    <w:rsid w:val="00AA26F6"/>
    <w:rsid w:val="00AA3A9D"/>
    <w:rsid w:val="00AA5806"/>
    <w:rsid w:val="00AA5C90"/>
    <w:rsid w:val="00AA66B4"/>
    <w:rsid w:val="00AA722A"/>
    <w:rsid w:val="00AB005F"/>
    <w:rsid w:val="00AB2D31"/>
    <w:rsid w:val="00AC138C"/>
    <w:rsid w:val="00AC19ED"/>
    <w:rsid w:val="00AC26CB"/>
    <w:rsid w:val="00AD0813"/>
    <w:rsid w:val="00AD444B"/>
    <w:rsid w:val="00AD4DD0"/>
    <w:rsid w:val="00AD7716"/>
    <w:rsid w:val="00AE0C42"/>
    <w:rsid w:val="00AE19B3"/>
    <w:rsid w:val="00AE3090"/>
    <w:rsid w:val="00AE35D7"/>
    <w:rsid w:val="00AE5543"/>
    <w:rsid w:val="00AE565E"/>
    <w:rsid w:val="00AF07A1"/>
    <w:rsid w:val="00AF2AC3"/>
    <w:rsid w:val="00AF46DC"/>
    <w:rsid w:val="00AF4CD5"/>
    <w:rsid w:val="00AF7862"/>
    <w:rsid w:val="00B012F5"/>
    <w:rsid w:val="00B01521"/>
    <w:rsid w:val="00B02167"/>
    <w:rsid w:val="00B04BB4"/>
    <w:rsid w:val="00B0591E"/>
    <w:rsid w:val="00B07AB2"/>
    <w:rsid w:val="00B14392"/>
    <w:rsid w:val="00B1F32D"/>
    <w:rsid w:val="00B20B10"/>
    <w:rsid w:val="00B2105B"/>
    <w:rsid w:val="00B22B9A"/>
    <w:rsid w:val="00B27C95"/>
    <w:rsid w:val="00B316C1"/>
    <w:rsid w:val="00B33932"/>
    <w:rsid w:val="00B33EB2"/>
    <w:rsid w:val="00B421C0"/>
    <w:rsid w:val="00B431F0"/>
    <w:rsid w:val="00B50479"/>
    <w:rsid w:val="00B50B60"/>
    <w:rsid w:val="00B51350"/>
    <w:rsid w:val="00B56AEF"/>
    <w:rsid w:val="00B6680A"/>
    <w:rsid w:val="00B67F4D"/>
    <w:rsid w:val="00B746AC"/>
    <w:rsid w:val="00B74749"/>
    <w:rsid w:val="00B747C0"/>
    <w:rsid w:val="00B76DE4"/>
    <w:rsid w:val="00B802EE"/>
    <w:rsid w:val="00B8182F"/>
    <w:rsid w:val="00B82389"/>
    <w:rsid w:val="00B82DAD"/>
    <w:rsid w:val="00B8333A"/>
    <w:rsid w:val="00B841FC"/>
    <w:rsid w:val="00B845E3"/>
    <w:rsid w:val="00B8498B"/>
    <w:rsid w:val="00B906D8"/>
    <w:rsid w:val="00B908AA"/>
    <w:rsid w:val="00B935C8"/>
    <w:rsid w:val="00B94E90"/>
    <w:rsid w:val="00B96AAA"/>
    <w:rsid w:val="00BA02F1"/>
    <w:rsid w:val="00BA4746"/>
    <w:rsid w:val="00BA78B4"/>
    <w:rsid w:val="00BB5057"/>
    <w:rsid w:val="00BB772F"/>
    <w:rsid w:val="00BB7D66"/>
    <w:rsid w:val="00BC109E"/>
    <w:rsid w:val="00BC189F"/>
    <w:rsid w:val="00BC37F5"/>
    <w:rsid w:val="00BD2BE0"/>
    <w:rsid w:val="00BD2C0C"/>
    <w:rsid w:val="00BD6647"/>
    <w:rsid w:val="00BD72BE"/>
    <w:rsid w:val="00BD75B3"/>
    <w:rsid w:val="00BF0CFB"/>
    <w:rsid w:val="00BF1997"/>
    <w:rsid w:val="00BF3467"/>
    <w:rsid w:val="00BF4772"/>
    <w:rsid w:val="00C0039C"/>
    <w:rsid w:val="00C01616"/>
    <w:rsid w:val="00C02105"/>
    <w:rsid w:val="00C03B38"/>
    <w:rsid w:val="00C0464B"/>
    <w:rsid w:val="00C05FB0"/>
    <w:rsid w:val="00C10B7A"/>
    <w:rsid w:val="00C13D65"/>
    <w:rsid w:val="00C14B39"/>
    <w:rsid w:val="00C15E94"/>
    <w:rsid w:val="00C22334"/>
    <w:rsid w:val="00C2261F"/>
    <w:rsid w:val="00C23413"/>
    <w:rsid w:val="00C24B66"/>
    <w:rsid w:val="00C26601"/>
    <w:rsid w:val="00C27855"/>
    <w:rsid w:val="00C3406B"/>
    <w:rsid w:val="00C350D2"/>
    <w:rsid w:val="00C36423"/>
    <w:rsid w:val="00C42DD5"/>
    <w:rsid w:val="00C43BB0"/>
    <w:rsid w:val="00C43C3E"/>
    <w:rsid w:val="00C452EE"/>
    <w:rsid w:val="00C51708"/>
    <w:rsid w:val="00C51986"/>
    <w:rsid w:val="00C5416D"/>
    <w:rsid w:val="00C6043D"/>
    <w:rsid w:val="00C62487"/>
    <w:rsid w:val="00C70E0A"/>
    <w:rsid w:val="00C77531"/>
    <w:rsid w:val="00C77BF7"/>
    <w:rsid w:val="00C81B88"/>
    <w:rsid w:val="00C83712"/>
    <w:rsid w:val="00C861BB"/>
    <w:rsid w:val="00C86FC7"/>
    <w:rsid w:val="00C92F3B"/>
    <w:rsid w:val="00C9352E"/>
    <w:rsid w:val="00CA01F5"/>
    <w:rsid w:val="00CA0EE0"/>
    <w:rsid w:val="00CA1452"/>
    <w:rsid w:val="00CA17EA"/>
    <w:rsid w:val="00CA2332"/>
    <w:rsid w:val="00CA3F13"/>
    <w:rsid w:val="00CA47B2"/>
    <w:rsid w:val="00CA5D64"/>
    <w:rsid w:val="00CB19FB"/>
    <w:rsid w:val="00CB20B9"/>
    <w:rsid w:val="00CB47B0"/>
    <w:rsid w:val="00CB4A33"/>
    <w:rsid w:val="00CB59AD"/>
    <w:rsid w:val="00CB64B0"/>
    <w:rsid w:val="00CB77C9"/>
    <w:rsid w:val="00CB7B42"/>
    <w:rsid w:val="00CC2188"/>
    <w:rsid w:val="00CC3B63"/>
    <w:rsid w:val="00CC65AB"/>
    <w:rsid w:val="00CC71C3"/>
    <w:rsid w:val="00CD0A0F"/>
    <w:rsid w:val="00CD1052"/>
    <w:rsid w:val="00CD20EC"/>
    <w:rsid w:val="00CD2A49"/>
    <w:rsid w:val="00CD732C"/>
    <w:rsid w:val="00CE2C7F"/>
    <w:rsid w:val="00CE3DEF"/>
    <w:rsid w:val="00CE5E21"/>
    <w:rsid w:val="00CF180A"/>
    <w:rsid w:val="00CF2EC5"/>
    <w:rsid w:val="00CF4E37"/>
    <w:rsid w:val="00D004E4"/>
    <w:rsid w:val="00D06CD5"/>
    <w:rsid w:val="00D2383F"/>
    <w:rsid w:val="00D30B74"/>
    <w:rsid w:val="00D31EF7"/>
    <w:rsid w:val="00D34101"/>
    <w:rsid w:val="00D34D6E"/>
    <w:rsid w:val="00D41375"/>
    <w:rsid w:val="00D42B66"/>
    <w:rsid w:val="00D43691"/>
    <w:rsid w:val="00D43891"/>
    <w:rsid w:val="00D458E1"/>
    <w:rsid w:val="00D47084"/>
    <w:rsid w:val="00D47774"/>
    <w:rsid w:val="00D52884"/>
    <w:rsid w:val="00D55033"/>
    <w:rsid w:val="00D55613"/>
    <w:rsid w:val="00D560A7"/>
    <w:rsid w:val="00D6018A"/>
    <w:rsid w:val="00D612F7"/>
    <w:rsid w:val="00D6614C"/>
    <w:rsid w:val="00D80D34"/>
    <w:rsid w:val="00D810E1"/>
    <w:rsid w:val="00D84CFA"/>
    <w:rsid w:val="00D90AFD"/>
    <w:rsid w:val="00D95000"/>
    <w:rsid w:val="00D969F6"/>
    <w:rsid w:val="00DA1ED3"/>
    <w:rsid w:val="00DB0D1B"/>
    <w:rsid w:val="00DB109D"/>
    <w:rsid w:val="00DB148A"/>
    <w:rsid w:val="00DB4B09"/>
    <w:rsid w:val="00DB5847"/>
    <w:rsid w:val="00DB7EFA"/>
    <w:rsid w:val="00DC24B5"/>
    <w:rsid w:val="00DC5BB2"/>
    <w:rsid w:val="00DC72B7"/>
    <w:rsid w:val="00DD0F22"/>
    <w:rsid w:val="00DD193A"/>
    <w:rsid w:val="00DD38C1"/>
    <w:rsid w:val="00DD4204"/>
    <w:rsid w:val="00DD42CE"/>
    <w:rsid w:val="00DD5C8C"/>
    <w:rsid w:val="00DD7B79"/>
    <w:rsid w:val="00DE3D2A"/>
    <w:rsid w:val="00DE556A"/>
    <w:rsid w:val="00DF1F8F"/>
    <w:rsid w:val="00DF6BA9"/>
    <w:rsid w:val="00E02262"/>
    <w:rsid w:val="00E07007"/>
    <w:rsid w:val="00E109FA"/>
    <w:rsid w:val="00E12020"/>
    <w:rsid w:val="00E138FE"/>
    <w:rsid w:val="00E17223"/>
    <w:rsid w:val="00E20150"/>
    <w:rsid w:val="00E2692F"/>
    <w:rsid w:val="00E26F7C"/>
    <w:rsid w:val="00E30A3D"/>
    <w:rsid w:val="00E30AF1"/>
    <w:rsid w:val="00E3347E"/>
    <w:rsid w:val="00E33692"/>
    <w:rsid w:val="00E364B5"/>
    <w:rsid w:val="00E40648"/>
    <w:rsid w:val="00E44AAF"/>
    <w:rsid w:val="00E46B7F"/>
    <w:rsid w:val="00E4779F"/>
    <w:rsid w:val="00E5239E"/>
    <w:rsid w:val="00E52A79"/>
    <w:rsid w:val="00E53542"/>
    <w:rsid w:val="00E53683"/>
    <w:rsid w:val="00E61220"/>
    <w:rsid w:val="00E70F12"/>
    <w:rsid w:val="00E7139B"/>
    <w:rsid w:val="00E72551"/>
    <w:rsid w:val="00E7304B"/>
    <w:rsid w:val="00E75CCA"/>
    <w:rsid w:val="00E7644A"/>
    <w:rsid w:val="00E77130"/>
    <w:rsid w:val="00E77F41"/>
    <w:rsid w:val="00E87E02"/>
    <w:rsid w:val="00E93264"/>
    <w:rsid w:val="00E94274"/>
    <w:rsid w:val="00E95504"/>
    <w:rsid w:val="00E97797"/>
    <w:rsid w:val="00EA2B8A"/>
    <w:rsid w:val="00EA5F8F"/>
    <w:rsid w:val="00EB04A0"/>
    <w:rsid w:val="00EB0A64"/>
    <w:rsid w:val="00EB47C5"/>
    <w:rsid w:val="00EB561C"/>
    <w:rsid w:val="00EC038C"/>
    <w:rsid w:val="00EC0A1B"/>
    <w:rsid w:val="00EC1445"/>
    <w:rsid w:val="00EC18F4"/>
    <w:rsid w:val="00EC1C6B"/>
    <w:rsid w:val="00EC1D3C"/>
    <w:rsid w:val="00EC31E8"/>
    <w:rsid w:val="00EC71EB"/>
    <w:rsid w:val="00EE012A"/>
    <w:rsid w:val="00EE070D"/>
    <w:rsid w:val="00EE3E5B"/>
    <w:rsid w:val="00EE48C9"/>
    <w:rsid w:val="00EE618E"/>
    <w:rsid w:val="00EE76F0"/>
    <w:rsid w:val="00EF040A"/>
    <w:rsid w:val="00EF3BBC"/>
    <w:rsid w:val="00EF3EEB"/>
    <w:rsid w:val="00EF64BA"/>
    <w:rsid w:val="00EF7AFA"/>
    <w:rsid w:val="00EF7E46"/>
    <w:rsid w:val="00F01E47"/>
    <w:rsid w:val="00F04EF4"/>
    <w:rsid w:val="00F10F65"/>
    <w:rsid w:val="00F1242B"/>
    <w:rsid w:val="00F15169"/>
    <w:rsid w:val="00F20D18"/>
    <w:rsid w:val="00F23590"/>
    <w:rsid w:val="00F247A8"/>
    <w:rsid w:val="00F26C5F"/>
    <w:rsid w:val="00F30800"/>
    <w:rsid w:val="00F30E7D"/>
    <w:rsid w:val="00F31333"/>
    <w:rsid w:val="00F31F93"/>
    <w:rsid w:val="00F35C9E"/>
    <w:rsid w:val="00F41135"/>
    <w:rsid w:val="00F4205D"/>
    <w:rsid w:val="00F4265C"/>
    <w:rsid w:val="00F56866"/>
    <w:rsid w:val="00F644BB"/>
    <w:rsid w:val="00F6536A"/>
    <w:rsid w:val="00F65AFC"/>
    <w:rsid w:val="00F67C86"/>
    <w:rsid w:val="00F710D7"/>
    <w:rsid w:val="00F71851"/>
    <w:rsid w:val="00F73972"/>
    <w:rsid w:val="00F74DEC"/>
    <w:rsid w:val="00F777DF"/>
    <w:rsid w:val="00F83497"/>
    <w:rsid w:val="00F849AB"/>
    <w:rsid w:val="00F85632"/>
    <w:rsid w:val="00F870E0"/>
    <w:rsid w:val="00F87146"/>
    <w:rsid w:val="00F875E8"/>
    <w:rsid w:val="00F905CB"/>
    <w:rsid w:val="00F931D1"/>
    <w:rsid w:val="00F95784"/>
    <w:rsid w:val="00F963A8"/>
    <w:rsid w:val="00FA00AC"/>
    <w:rsid w:val="00FB31CF"/>
    <w:rsid w:val="00FB3396"/>
    <w:rsid w:val="00FB3DC4"/>
    <w:rsid w:val="00FB4A2E"/>
    <w:rsid w:val="00FB4FDE"/>
    <w:rsid w:val="00FB572D"/>
    <w:rsid w:val="00FB59A4"/>
    <w:rsid w:val="00FC06BF"/>
    <w:rsid w:val="00FC2A12"/>
    <w:rsid w:val="00FC40B7"/>
    <w:rsid w:val="00FC41F5"/>
    <w:rsid w:val="00FC4FA3"/>
    <w:rsid w:val="00FD02D6"/>
    <w:rsid w:val="00FD0C56"/>
    <w:rsid w:val="00FD4D74"/>
    <w:rsid w:val="00FE090A"/>
    <w:rsid w:val="00FE094E"/>
    <w:rsid w:val="00FE31B9"/>
    <w:rsid w:val="00FE3964"/>
    <w:rsid w:val="00FE6115"/>
    <w:rsid w:val="00FE6358"/>
    <w:rsid w:val="00FF75C0"/>
    <w:rsid w:val="09CD1E1C"/>
    <w:rsid w:val="0CC4EBE0"/>
    <w:rsid w:val="102D8B0F"/>
    <w:rsid w:val="1A197508"/>
    <w:rsid w:val="1A3B2E86"/>
    <w:rsid w:val="212A2ED2"/>
    <w:rsid w:val="28C84D07"/>
    <w:rsid w:val="31665CB2"/>
    <w:rsid w:val="3F25CB49"/>
    <w:rsid w:val="426833C3"/>
    <w:rsid w:val="4587155F"/>
    <w:rsid w:val="4CE4FEB3"/>
    <w:rsid w:val="5E426559"/>
    <w:rsid w:val="6A40BF30"/>
    <w:rsid w:val="72B7D351"/>
    <w:rsid w:val="76AF3FE3"/>
    <w:rsid w:val="7D7311A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96B18"/>
  <w15:docId w15:val="{7913BF31-067D-4D86-894F-A88DFE63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paragraph" w:styleId="berschrift4">
    <w:name w:val="heading 4"/>
    <w:basedOn w:val="Standard"/>
    <w:next w:val="Standard"/>
    <w:link w:val="berschrift4Zchn"/>
    <w:semiHidden/>
    <w:unhideWhenUsed/>
    <w:qFormat/>
    <w:rsid w:val="00B845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 w:type="character" w:styleId="NichtaufgelsteErwhnung">
    <w:name w:val="Unresolved Mention"/>
    <w:basedOn w:val="Absatz-Standardschriftart"/>
    <w:uiPriority w:val="99"/>
    <w:semiHidden/>
    <w:unhideWhenUsed/>
    <w:rsid w:val="00503DDB"/>
    <w:rPr>
      <w:color w:val="808080"/>
      <w:shd w:val="clear" w:color="auto" w:fill="E6E6E6"/>
    </w:rPr>
  </w:style>
  <w:style w:type="character" w:customStyle="1" w:styleId="5yl5">
    <w:name w:val="_5yl5"/>
    <w:basedOn w:val="Absatz-Standardschriftart"/>
    <w:rsid w:val="00D41375"/>
  </w:style>
  <w:style w:type="character" w:customStyle="1" w:styleId="berschrift4Zchn">
    <w:name w:val="Überschrift 4 Zchn"/>
    <w:basedOn w:val="Absatz-Standardschriftart"/>
    <w:link w:val="berschrift4"/>
    <w:semiHidden/>
    <w:rsid w:val="00B845E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09">
      <w:bodyDiv w:val="1"/>
      <w:marLeft w:val="0"/>
      <w:marRight w:val="0"/>
      <w:marTop w:val="0"/>
      <w:marBottom w:val="0"/>
      <w:divBdr>
        <w:top w:val="none" w:sz="0" w:space="0" w:color="auto"/>
        <w:left w:val="none" w:sz="0" w:space="0" w:color="auto"/>
        <w:bottom w:val="none" w:sz="0" w:space="0" w:color="auto"/>
        <w:right w:val="none" w:sz="0" w:space="0" w:color="auto"/>
      </w:divBdr>
      <w:divsChild>
        <w:div w:id="1321231766">
          <w:marLeft w:val="0"/>
          <w:marRight w:val="0"/>
          <w:marTop w:val="0"/>
          <w:marBottom w:val="0"/>
          <w:divBdr>
            <w:top w:val="none" w:sz="0" w:space="0" w:color="auto"/>
            <w:left w:val="none" w:sz="0" w:space="0" w:color="auto"/>
            <w:bottom w:val="none" w:sz="0" w:space="0" w:color="auto"/>
            <w:right w:val="none" w:sz="0" w:space="0" w:color="auto"/>
          </w:divBdr>
          <w:divsChild>
            <w:div w:id="1956907327">
              <w:marLeft w:val="0"/>
              <w:marRight w:val="0"/>
              <w:marTop w:val="0"/>
              <w:marBottom w:val="0"/>
              <w:divBdr>
                <w:top w:val="none" w:sz="0" w:space="0" w:color="auto"/>
                <w:left w:val="none" w:sz="0" w:space="0" w:color="auto"/>
                <w:bottom w:val="none" w:sz="0" w:space="0" w:color="auto"/>
                <w:right w:val="none" w:sz="0" w:space="0" w:color="auto"/>
              </w:divBdr>
            </w:div>
          </w:divsChild>
        </w:div>
        <w:div w:id="1482621295">
          <w:marLeft w:val="0"/>
          <w:marRight w:val="0"/>
          <w:marTop w:val="0"/>
          <w:marBottom w:val="0"/>
          <w:divBdr>
            <w:top w:val="none" w:sz="0" w:space="0" w:color="auto"/>
            <w:left w:val="none" w:sz="0" w:space="0" w:color="auto"/>
            <w:bottom w:val="none" w:sz="0" w:space="0" w:color="auto"/>
            <w:right w:val="none" w:sz="0" w:space="0" w:color="auto"/>
          </w:divBdr>
          <w:divsChild>
            <w:div w:id="1910379520">
              <w:marLeft w:val="0"/>
              <w:marRight w:val="0"/>
              <w:marTop w:val="0"/>
              <w:marBottom w:val="0"/>
              <w:divBdr>
                <w:top w:val="none" w:sz="0" w:space="0" w:color="auto"/>
                <w:left w:val="none" w:sz="0" w:space="0" w:color="auto"/>
                <w:bottom w:val="none" w:sz="0" w:space="0" w:color="auto"/>
                <w:right w:val="none" w:sz="0" w:space="0" w:color="auto"/>
              </w:divBdr>
              <w:divsChild>
                <w:div w:id="1918703397">
                  <w:marLeft w:val="0"/>
                  <w:marRight w:val="0"/>
                  <w:marTop w:val="0"/>
                  <w:marBottom w:val="0"/>
                  <w:divBdr>
                    <w:top w:val="none" w:sz="0" w:space="0" w:color="auto"/>
                    <w:left w:val="none" w:sz="0" w:space="0" w:color="auto"/>
                    <w:bottom w:val="none" w:sz="0" w:space="0" w:color="auto"/>
                    <w:right w:val="none" w:sz="0" w:space="0" w:color="auto"/>
                  </w:divBdr>
                  <w:divsChild>
                    <w:div w:id="1663699962">
                      <w:marLeft w:val="0"/>
                      <w:marRight w:val="0"/>
                      <w:marTop w:val="0"/>
                      <w:marBottom w:val="0"/>
                      <w:divBdr>
                        <w:top w:val="none" w:sz="0" w:space="0" w:color="auto"/>
                        <w:left w:val="none" w:sz="0" w:space="0" w:color="auto"/>
                        <w:bottom w:val="none" w:sz="0" w:space="0" w:color="auto"/>
                        <w:right w:val="none" w:sz="0" w:space="0" w:color="auto"/>
                      </w:divBdr>
                      <w:divsChild>
                        <w:div w:id="57411637">
                          <w:marLeft w:val="0"/>
                          <w:marRight w:val="0"/>
                          <w:marTop w:val="0"/>
                          <w:marBottom w:val="0"/>
                          <w:divBdr>
                            <w:top w:val="none" w:sz="0" w:space="0" w:color="auto"/>
                            <w:left w:val="none" w:sz="0" w:space="0" w:color="auto"/>
                            <w:bottom w:val="none" w:sz="0" w:space="0" w:color="auto"/>
                            <w:right w:val="none" w:sz="0" w:space="0" w:color="auto"/>
                          </w:divBdr>
                          <w:divsChild>
                            <w:div w:id="1547258862">
                              <w:marLeft w:val="0"/>
                              <w:marRight w:val="0"/>
                              <w:marTop w:val="0"/>
                              <w:marBottom w:val="0"/>
                              <w:divBdr>
                                <w:top w:val="none" w:sz="0" w:space="0" w:color="auto"/>
                                <w:left w:val="none" w:sz="0" w:space="0" w:color="auto"/>
                                <w:bottom w:val="none" w:sz="0" w:space="0" w:color="auto"/>
                                <w:right w:val="none" w:sz="0" w:space="0" w:color="auto"/>
                              </w:divBdr>
                            </w:div>
                          </w:divsChild>
                        </w:div>
                        <w:div w:id="1588155728">
                          <w:marLeft w:val="0"/>
                          <w:marRight w:val="0"/>
                          <w:marTop w:val="0"/>
                          <w:marBottom w:val="0"/>
                          <w:divBdr>
                            <w:top w:val="none" w:sz="0" w:space="0" w:color="auto"/>
                            <w:left w:val="none" w:sz="0" w:space="0" w:color="auto"/>
                            <w:bottom w:val="none" w:sz="0" w:space="0" w:color="auto"/>
                            <w:right w:val="none" w:sz="0" w:space="0" w:color="auto"/>
                          </w:divBdr>
                          <w:divsChild>
                            <w:div w:id="1574392590">
                              <w:marLeft w:val="0"/>
                              <w:marRight w:val="0"/>
                              <w:marTop w:val="0"/>
                              <w:marBottom w:val="0"/>
                              <w:divBdr>
                                <w:top w:val="none" w:sz="0" w:space="0" w:color="auto"/>
                                <w:left w:val="none" w:sz="0" w:space="0" w:color="auto"/>
                                <w:bottom w:val="none" w:sz="0" w:space="0" w:color="auto"/>
                                <w:right w:val="none" w:sz="0" w:space="0" w:color="auto"/>
                              </w:divBdr>
                            </w:div>
                          </w:divsChild>
                        </w:div>
                        <w:div w:id="2096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148517273">
      <w:bodyDiv w:val="1"/>
      <w:marLeft w:val="0"/>
      <w:marRight w:val="0"/>
      <w:marTop w:val="0"/>
      <w:marBottom w:val="0"/>
      <w:divBdr>
        <w:top w:val="none" w:sz="0" w:space="0" w:color="auto"/>
        <w:left w:val="none" w:sz="0" w:space="0" w:color="auto"/>
        <w:bottom w:val="none" w:sz="0" w:space="0" w:color="auto"/>
        <w:right w:val="none" w:sz="0" w:space="0" w:color="auto"/>
      </w:divBdr>
      <w:divsChild>
        <w:div w:id="51512819">
          <w:marLeft w:val="150"/>
          <w:marRight w:val="150"/>
          <w:marTop w:val="0"/>
          <w:marBottom w:val="0"/>
          <w:divBdr>
            <w:top w:val="none" w:sz="0" w:space="0" w:color="auto"/>
            <w:left w:val="none" w:sz="0" w:space="0" w:color="auto"/>
            <w:bottom w:val="none" w:sz="0" w:space="0" w:color="auto"/>
            <w:right w:val="none" w:sz="0" w:space="0" w:color="auto"/>
          </w:divBdr>
          <w:divsChild>
            <w:div w:id="1139151503">
              <w:marLeft w:val="60"/>
              <w:marRight w:val="60"/>
              <w:marTop w:val="60"/>
              <w:marBottom w:val="60"/>
              <w:divBdr>
                <w:top w:val="single" w:sz="6" w:space="0" w:color="C8C6C4"/>
                <w:left w:val="single" w:sz="6" w:space="0" w:color="C8C6C4"/>
                <w:bottom w:val="single" w:sz="6" w:space="0" w:color="C8C6C4"/>
                <w:right w:val="single" w:sz="6" w:space="0" w:color="C8C6C4"/>
              </w:divBdr>
            </w:div>
          </w:divsChild>
        </w:div>
        <w:div w:id="1275865673">
          <w:marLeft w:val="150"/>
          <w:marRight w:val="150"/>
          <w:marTop w:val="0"/>
          <w:marBottom w:val="0"/>
          <w:divBdr>
            <w:top w:val="none" w:sz="0" w:space="0" w:color="auto"/>
            <w:left w:val="none" w:sz="0" w:space="0" w:color="auto"/>
            <w:bottom w:val="none" w:sz="0" w:space="0" w:color="auto"/>
            <w:right w:val="none" w:sz="0" w:space="0" w:color="auto"/>
          </w:divBdr>
        </w:div>
      </w:divsChild>
    </w:div>
    <w:div w:id="178084641">
      <w:bodyDiv w:val="1"/>
      <w:marLeft w:val="0"/>
      <w:marRight w:val="0"/>
      <w:marTop w:val="0"/>
      <w:marBottom w:val="0"/>
      <w:divBdr>
        <w:top w:val="none" w:sz="0" w:space="0" w:color="auto"/>
        <w:left w:val="none" w:sz="0" w:space="0" w:color="auto"/>
        <w:bottom w:val="none" w:sz="0" w:space="0" w:color="auto"/>
        <w:right w:val="none" w:sz="0" w:space="0" w:color="auto"/>
      </w:divBdr>
      <w:divsChild>
        <w:div w:id="523522801">
          <w:marLeft w:val="0"/>
          <w:marRight w:val="0"/>
          <w:marTop w:val="0"/>
          <w:marBottom w:val="0"/>
          <w:divBdr>
            <w:top w:val="none" w:sz="0" w:space="0" w:color="auto"/>
            <w:left w:val="none" w:sz="0" w:space="0" w:color="auto"/>
            <w:bottom w:val="none" w:sz="0" w:space="0" w:color="auto"/>
            <w:right w:val="none" w:sz="0" w:space="0" w:color="auto"/>
          </w:divBdr>
        </w:div>
      </w:divsChild>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1098329272">
      <w:bodyDiv w:val="1"/>
      <w:marLeft w:val="0"/>
      <w:marRight w:val="0"/>
      <w:marTop w:val="0"/>
      <w:marBottom w:val="0"/>
      <w:divBdr>
        <w:top w:val="none" w:sz="0" w:space="0" w:color="auto"/>
        <w:left w:val="none" w:sz="0" w:space="0" w:color="auto"/>
        <w:bottom w:val="none" w:sz="0" w:space="0" w:color="auto"/>
        <w:right w:val="none" w:sz="0" w:space="0" w:color="auto"/>
      </w:divBdr>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308436937">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 w:id="17071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e.bb-net.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ecxl.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net.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12" ma:contentTypeDescription="Ein neues Dokument erstellen." ma:contentTypeScope="" ma:versionID="a49911a03d2ab2545e5bca3df8bda3ab">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9a8aa0603e73b48e32272a63d5a65d7f"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CF1A-0BCF-43E3-8C82-8A531E317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6D2D5-8767-4FC2-9FA7-287AED209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4.xml><?xml version="1.0" encoding="utf-8"?>
<ds:datastoreItem xmlns:ds="http://schemas.openxmlformats.org/officeDocument/2006/customXml" ds:itemID="{4284A367-3F82-4AB7-88AE-2C17BFAC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Template>
  <TotalTime>0</TotalTime>
  <Pages>2</Pages>
  <Words>492</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Alin Schulz-Stellmacher - bb-net media GmbH</cp:lastModifiedBy>
  <cp:revision>163</cp:revision>
  <cp:lastPrinted>2020-01-24T13:31:00Z</cp:lastPrinted>
  <dcterms:created xsi:type="dcterms:W3CDTF">2020-01-14T20:24:00Z</dcterms:created>
  <dcterms:modified xsi:type="dcterms:W3CDTF">2020-01-24T13:43:00Z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y fmtid="{D5CDD505-2E9C-101B-9397-08002B2CF9AE}" pid="3" name="AuthorIds_UIVersion_9728">
    <vt:lpwstr>47</vt:lpwstr>
  </property>
</Properties>
</file>